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91DA" w14:textId="18146A55" w:rsidR="00AD2C28" w:rsidRPr="00AD267B" w:rsidRDefault="00421FC1" w:rsidP="00DB2D2B">
      <w:pPr>
        <w:pStyle w:val="Plats"/>
        <w:rPr>
          <w:b/>
        </w:rPr>
      </w:pPr>
      <w:r>
        <w:rPr>
          <w:b/>
        </w:rPr>
        <w:t>Arbetsordning</w:t>
      </w:r>
      <w:r>
        <w:rPr>
          <w:b/>
        </w:rPr>
        <w:br/>
        <w:t xml:space="preserve">Delregionala kollektivtrafikrådet </w:t>
      </w:r>
    </w:p>
    <w:p w14:paraId="21021B7C" w14:textId="3B7BF5B0" w:rsidR="00AD2C28" w:rsidRDefault="00632037" w:rsidP="00DB2D2B">
      <w:pPr>
        <w:pStyle w:val="Datum"/>
      </w:pPr>
      <w:r>
        <w:t>2019-01-31</w:t>
      </w:r>
    </w:p>
    <w:p w14:paraId="68E51BDE" w14:textId="77777777" w:rsidR="00453939" w:rsidRPr="00E37140" w:rsidRDefault="00E37140" w:rsidP="00DB2D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6AF9DA" w14:textId="3A96C64D" w:rsidR="00453939" w:rsidRDefault="00453939" w:rsidP="00DB2D2B">
      <w:pPr>
        <w:rPr>
          <w:b/>
          <w:color w:val="FF0000"/>
        </w:rPr>
      </w:pPr>
    </w:p>
    <w:p w14:paraId="454252F0" w14:textId="1C74884C" w:rsidR="00D20F23" w:rsidRDefault="00D20F23" w:rsidP="00DB2D2B">
      <w:pPr>
        <w:rPr>
          <w:b/>
          <w:color w:val="FF0000"/>
        </w:rPr>
      </w:pPr>
    </w:p>
    <w:p w14:paraId="3D9D8D8C" w14:textId="604C07B4" w:rsidR="00D20F23" w:rsidRDefault="00D20F23" w:rsidP="00DB2D2B">
      <w:pPr>
        <w:rPr>
          <w:b/>
          <w:color w:val="FF0000"/>
        </w:rPr>
      </w:pPr>
    </w:p>
    <w:p w14:paraId="5FD0680B" w14:textId="59345E2A" w:rsidR="00D20F23" w:rsidRDefault="00D20F23" w:rsidP="00DB2D2B">
      <w:pPr>
        <w:rPr>
          <w:b/>
          <w:color w:val="FF0000"/>
        </w:rPr>
      </w:pPr>
    </w:p>
    <w:p w14:paraId="490D47E0" w14:textId="1D8B3551" w:rsidR="00D20F23" w:rsidRDefault="00D20F23" w:rsidP="00DB2D2B">
      <w:pPr>
        <w:rPr>
          <w:b/>
          <w:color w:val="FF0000"/>
        </w:rPr>
      </w:pPr>
    </w:p>
    <w:p w14:paraId="00892F35" w14:textId="29E4C25F" w:rsidR="00D20F23" w:rsidRDefault="00D20F23" w:rsidP="00DB2D2B">
      <w:pPr>
        <w:rPr>
          <w:b/>
          <w:color w:val="FF0000"/>
        </w:rPr>
      </w:pPr>
    </w:p>
    <w:p w14:paraId="4801803E" w14:textId="77777777" w:rsidR="00D20F23" w:rsidRPr="00540387" w:rsidRDefault="00D20F23" w:rsidP="00DB2D2B">
      <w:pPr>
        <w:rPr>
          <w:b/>
          <w:color w:val="FF0000"/>
        </w:rPr>
      </w:pPr>
    </w:p>
    <w:p w14:paraId="7EC55DD5" w14:textId="62400CA7" w:rsidR="00F2649F" w:rsidRPr="00421FC1" w:rsidRDefault="00F2649F" w:rsidP="00F2649F">
      <w:pPr>
        <w:autoSpaceDE w:val="0"/>
        <w:autoSpaceDN w:val="0"/>
        <w:adjustRightInd w:val="0"/>
        <w:rPr>
          <w:b/>
          <w:sz w:val="32"/>
          <w:lang w:eastAsia="sv-SE"/>
        </w:rPr>
      </w:pPr>
      <w:r w:rsidRPr="00421FC1">
        <w:rPr>
          <w:b/>
          <w:sz w:val="32"/>
          <w:lang w:eastAsia="sv-SE"/>
        </w:rPr>
        <w:t>Arbetsordning för delreg</w:t>
      </w:r>
      <w:r w:rsidR="00421FC1">
        <w:rPr>
          <w:b/>
          <w:sz w:val="32"/>
          <w:lang w:eastAsia="sv-SE"/>
        </w:rPr>
        <w:t>i</w:t>
      </w:r>
      <w:r w:rsidRPr="00421FC1">
        <w:rPr>
          <w:b/>
          <w:sz w:val="32"/>
          <w:lang w:eastAsia="sv-SE"/>
        </w:rPr>
        <w:t>onala kollektivtraf</w:t>
      </w:r>
      <w:r w:rsidR="00421FC1">
        <w:rPr>
          <w:b/>
          <w:sz w:val="32"/>
          <w:lang w:eastAsia="sv-SE"/>
        </w:rPr>
        <w:t>i</w:t>
      </w:r>
      <w:r w:rsidRPr="00421FC1">
        <w:rPr>
          <w:b/>
          <w:sz w:val="32"/>
          <w:lang w:eastAsia="sv-SE"/>
        </w:rPr>
        <w:t xml:space="preserve">krådet </w:t>
      </w:r>
      <w:r w:rsidR="00421FC1">
        <w:rPr>
          <w:b/>
          <w:sz w:val="32"/>
          <w:lang w:eastAsia="sv-SE"/>
        </w:rPr>
        <w:t>i</w:t>
      </w:r>
    </w:p>
    <w:p w14:paraId="74ADC12B" w14:textId="20FD4851" w:rsidR="00F2649F" w:rsidRDefault="00421FC1" w:rsidP="00F2649F">
      <w:pPr>
        <w:autoSpaceDE w:val="0"/>
        <w:autoSpaceDN w:val="0"/>
        <w:adjustRightInd w:val="0"/>
        <w:rPr>
          <w:b/>
          <w:sz w:val="32"/>
          <w:lang w:eastAsia="sv-SE"/>
        </w:rPr>
      </w:pPr>
      <w:r>
        <w:rPr>
          <w:b/>
          <w:sz w:val="32"/>
          <w:lang w:eastAsia="sv-SE"/>
        </w:rPr>
        <w:t>Fyrbodal.</w:t>
      </w:r>
    </w:p>
    <w:p w14:paraId="2FCC0546" w14:textId="77777777" w:rsidR="00421FC1" w:rsidRPr="00421FC1" w:rsidRDefault="00421FC1" w:rsidP="00F2649F">
      <w:pPr>
        <w:autoSpaceDE w:val="0"/>
        <w:autoSpaceDN w:val="0"/>
        <w:adjustRightInd w:val="0"/>
        <w:rPr>
          <w:b/>
          <w:sz w:val="32"/>
          <w:lang w:eastAsia="sv-SE"/>
        </w:rPr>
      </w:pPr>
    </w:p>
    <w:p w14:paraId="48D87426" w14:textId="77777777" w:rsidR="00F2649F" w:rsidRPr="00421FC1" w:rsidRDefault="00F2649F" w:rsidP="00F2649F">
      <w:pPr>
        <w:autoSpaceDE w:val="0"/>
        <w:autoSpaceDN w:val="0"/>
        <w:adjustRightInd w:val="0"/>
        <w:rPr>
          <w:b/>
          <w:lang w:eastAsia="sv-SE"/>
        </w:rPr>
      </w:pPr>
      <w:r w:rsidRPr="00421FC1">
        <w:rPr>
          <w:b/>
          <w:lang w:eastAsia="sv-SE"/>
        </w:rPr>
        <w:t>Bakgrund och syfte</w:t>
      </w:r>
    </w:p>
    <w:p w14:paraId="32ECB471" w14:textId="77777777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I enlighet med "Avtal om ansvar för den regionala kollektivtrafiken i Västra Götalands</w:t>
      </w:r>
    </w:p>
    <w:p w14:paraId="3DD31656" w14:textId="6B6EEFE8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län" ska det finnas ett regionalt och fyra delregionala kollektivtraf</w:t>
      </w:r>
      <w:r w:rsidR="00421FC1">
        <w:rPr>
          <w:lang w:eastAsia="sv-SE"/>
        </w:rPr>
        <w:t>i</w:t>
      </w:r>
      <w:r w:rsidRPr="00421FC1">
        <w:rPr>
          <w:lang w:eastAsia="sv-SE"/>
        </w:rPr>
        <w:t>kråd för samverkan</w:t>
      </w:r>
    </w:p>
    <w:p w14:paraId="660CBF6D" w14:textId="1C3DB7C0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 xml:space="preserve">kring kollektivtrafiken. Delregionala kollektivtrafikrådet i </w:t>
      </w:r>
      <w:r w:rsidR="00421FC1">
        <w:rPr>
          <w:lang w:eastAsia="sv-SE"/>
        </w:rPr>
        <w:t>Fyrbodal</w:t>
      </w:r>
      <w:r w:rsidRPr="00421FC1">
        <w:rPr>
          <w:lang w:eastAsia="sv-SE"/>
        </w:rPr>
        <w:t xml:space="preserve"> är ett av</w:t>
      </w:r>
    </w:p>
    <w:p w14:paraId="12189ECE" w14:textId="05249C61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dessa. Beredningen for hållbar utveckling (BHU) är regionalt kollektivtraf</w:t>
      </w:r>
      <w:r w:rsidR="00421FC1">
        <w:rPr>
          <w:lang w:eastAsia="sv-SE"/>
        </w:rPr>
        <w:t>i</w:t>
      </w:r>
      <w:r w:rsidRPr="00421FC1">
        <w:rPr>
          <w:lang w:eastAsia="sv-SE"/>
        </w:rPr>
        <w:t xml:space="preserve">kråd. </w:t>
      </w:r>
    </w:p>
    <w:p w14:paraId="5590EF05" w14:textId="77777777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"Samverkansformer kring kollektivtrafik i Västra Götaland" beskrivs de</w:t>
      </w:r>
    </w:p>
    <w:p w14:paraId="342E76C6" w14:textId="77777777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samverkansformer som etablerats för att säkerställa samarbetet mellan kommuner</w:t>
      </w:r>
    </w:p>
    <w:p w14:paraId="758F493E" w14:textId="77777777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och Västra Götalandsregionen (VGR) gällande kollektivtrafikutvecklingen i Västra</w:t>
      </w:r>
    </w:p>
    <w:p w14:paraId="14F9BC06" w14:textId="77777777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Götaland.</w:t>
      </w:r>
    </w:p>
    <w:p w14:paraId="4167068C" w14:textId="77777777" w:rsidR="00421FC1" w:rsidRDefault="00421FC1" w:rsidP="00F2649F">
      <w:pPr>
        <w:autoSpaceDE w:val="0"/>
        <w:autoSpaceDN w:val="0"/>
        <w:adjustRightInd w:val="0"/>
        <w:rPr>
          <w:lang w:eastAsia="sv-SE"/>
        </w:rPr>
      </w:pPr>
    </w:p>
    <w:p w14:paraId="4BAEE641" w14:textId="7B6734F1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De delregionala kollektivtrafikråden ska säkerställa dialog- och samrådsmöjligheter</w:t>
      </w:r>
    </w:p>
    <w:p w14:paraId="0FC42EAC" w14:textId="77777777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mellan kommunerna samt mellan delregionen och VGR samt skapa möten mellan</w:t>
      </w:r>
    </w:p>
    <w:p w14:paraId="743F34E7" w14:textId="53C3EA31" w:rsidR="00F2649F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kommunpolitiker och politiker från VGR.</w:t>
      </w:r>
    </w:p>
    <w:p w14:paraId="1DFC30DF" w14:textId="77777777" w:rsidR="00D20F23" w:rsidRPr="00421FC1" w:rsidRDefault="00D20F23" w:rsidP="00F2649F">
      <w:pPr>
        <w:autoSpaceDE w:val="0"/>
        <w:autoSpaceDN w:val="0"/>
        <w:adjustRightInd w:val="0"/>
        <w:rPr>
          <w:lang w:eastAsia="sv-SE"/>
        </w:rPr>
      </w:pPr>
    </w:p>
    <w:p w14:paraId="619CC348" w14:textId="77777777" w:rsidR="00421FC1" w:rsidRDefault="00421FC1" w:rsidP="00F2649F">
      <w:pPr>
        <w:autoSpaceDE w:val="0"/>
        <w:autoSpaceDN w:val="0"/>
        <w:adjustRightInd w:val="0"/>
        <w:rPr>
          <w:lang w:eastAsia="sv-SE"/>
        </w:rPr>
      </w:pPr>
    </w:p>
    <w:p w14:paraId="37DD7981" w14:textId="55FC833D" w:rsidR="00F2649F" w:rsidRPr="00421FC1" w:rsidRDefault="00F2649F" w:rsidP="00F2649F">
      <w:pPr>
        <w:autoSpaceDE w:val="0"/>
        <w:autoSpaceDN w:val="0"/>
        <w:adjustRightInd w:val="0"/>
        <w:rPr>
          <w:b/>
          <w:lang w:eastAsia="sv-SE"/>
        </w:rPr>
      </w:pPr>
      <w:r w:rsidRPr="00421FC1">
        <w:rPr>
          <w:b/>
          <w:lang w:eastAsia="sv-SE"/>
        </w:rPr>
        <w:t>Uppdrag</w:t>
      </w:r>
    </w:p>
    <w:p w14:paraId="468B1FCE" w14:textId="6E33A461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 xml:space="preserve">Delregionala kollektivtrafikrådet i </w:t>
      </w:r>
      <w:r w:rsidR="00421FC1">
        <w:rPr>
          <w:lang w:eastAsia="sv-SE"/>
        </w:rPr>
        <w:t>Fyrbodal</w:t>
      </w:r>
      <w:r w:rsidRPr="00421FC1">
        <w:rPr>
          <w:lang w:eastAsia="sv-SE"/>
        </w:rPr>
        <w:t xml:space="preserve"> är ett informellt</w:t>
      </w:r>
    </w:p>
    <w:p w14:paraId="625008C9" w14:textId="77777777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samverkansorgan och dess arbetsformer regleras inte i kommunallagen.</w:t>
      </w:r>
    </w:p>
    <w:p w14:paraId="336DF6E3" w14:textId="77777777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Delregionala kollektivtrafikrådet har i enlighet med samverkansformerna i uppdrag att</w:t>
      </w:r>
    </w:p>
    <w:p w14:paraId="1CA54393" w14:textId="77777777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exempelvis;</w:t>
      </w:r>
    </w:p>
    <w:p w14:paraId="4A330C49" w14:textId="2556B9BC" w:rsidR="00BA0D86" w:rsidRDefault="00BA0D86" w:rsidP="004A76C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lang w:eastAsia="sv-SE"/>
        </w:rPr>
      </w:pPr>
      <w:r>
        <w:rPr>
          <w:lang w:eastAsia="sv-SE"/>
        </w:rPr>
        <w:t>Vara remissinstans i frågor kring kollektivtrafik.</w:t>
      </w:r>
    </w:p>
    <w:p w14:paraId="0B1E2177" w14:textId="4FDF725C" w:rsidR="00F2649F" w:rsidRPr="00421FC1" w:rsidRDefault="00F2649F" w:rsidP="004A76C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Utveckla delregionala målb</w:t>
      </w:r>
      <w:r w:rsidR="00421FC1">
        <w:rPr>
          <w:lang w:eastAsia="sv-SE"/>
        </w:rPr>
        <w:t>i</w:t>
      </w:r>
      <w:r w:rsidRPr="00421FC1">
        <w:rPr>
          <w:lang w:eastAsia="sv-SE"/>
        </w:rPr>
        <w:t>lder i dialog med VGR</w:t>
      </w:r>
    </w:p>
    <w:p w14:paraId="070F09DC" w14:textId="0B2021F7" w:rsidR="001F0377" w:rsidRDefault="00F2649F" w:rsidP="004A76C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Behandla förslag gällande den strategiska inriktningen i det regionala</w:t>
      </w:r>
      <w:r w:rsidR="00421FC1">
        <w:rPr>
          <w:lang w:eastAsia="sv-SE"/>
        </w:rPr>
        <w:t xml:space="preserve"> T</w:t>
      </w:r>
      <w:r w:rsidRPr="00421FC1">
        <w:rPr>
          <w:lang w:eastAsia="sv-SE"/>
        </w:rPr>
        <w:t>rafikförsörjn</w:t>
      </w:r>
      <w:r w:rsidR="00421FC1">
        <w:rPr>
          <w:lang w:eastAsia="sv-SE"/>
        </w:rPr>
        <w:t>i</w:t>
      </w:r>
      <w:r w:rsidRPr="00421FC1">
        <w:rPr>
          <w:lang w:eastAsia="sv-SE"/>
        </w:rPr>
        <w:t>ngsprogrammet</w:t>
      </w:r>
      <w:r w:rsidR="00BA0D86">
        <w:rPr>
          <w:lang w:eastAsia="sv-SE"/>
        </w:rPr>
        <w:t>.</w:t>
      </w:r>
    </w:p>
    <w:p w14:paraId="5D450C0A" w14:textId="78105340" w:rsidR="001F0377" w:rsidRDefault="00F2649F" w:rsidP="004A76C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 xml:space="preserve">Behandla övergripande strategiska kollektivtrafikfrågor så som t.ex. </w:t>
      </w:r>
      <w:r w:rsidR="00BA0D86">
        <w:rPr>
          <w:lang w:eastAsia="sv-SE"/>
        </w:rPr>
        <w:br/>
        <w:t>P</w:t>
      </w:r>
      <w:r w:rsidRPr="00421FC1">
        <w:rPr>
          <w:lang w:eastAsia="sv-SE"/>
        </w:rPr>
        <w:t>ris</w:t>
      </w:r>
      <w:r w:rsidR="001F0377">
        <w:rPr>
          <w:lang w:eastAsia="sv-SE"/>
        </w:rPr>
        <w:t>- och sortiments</w:t>
      </w:r>
      <w:r w:rsidRPr="00421FC1">
        <w:rPr>
          <w:lang w:eastAsia="sv-SE"/>
        </w:rPr>
        <w:t>strategi</w:t>
      </w:r>
      <w:r w:rsidR="00BA0D86">
        <w:rPr>
          <w:lang w:eastAsia="sv-SE"/>
        </w:rPr>
        <w:t xml:space="preserve">, </w:t>
      </w:r>
      <w:r w:rsidR="001F0377">
        <w:rPr>
          <w:lang w:eastAsia="sv-SE"/>
        </w:rPr>
        <w:t>M</w:t>
      </w:r>
      <w:r w:rsidRPr="00421FC1">
        <w:rPr>
          <w:lang w:eastAsia="sv-SE"/>
        </w:rPr>
        <w:t>iljöstrategi</w:t>
      </w:r>
      <w:r w:rsidR="00BA0D86">
        <w:rPr>
          <w:lang w:eastAsia="sv-SE"/>
        </w:rPr>
        <w:t>,</w:t>
      </w:r>
      <w:r w:rsidRPr="00421FC1">
        <w:rPr>
          <w:lang w:eastAsia="sv-SE"/>
        </w:rPr>
        <w:t xml:space="preserve"> </w:t>
      </w:r>
      <w:r w:rsidR="001F0377">
        <w:rPr>
          <w:lang w:eastAsia="sv-SE"/>
        </w:rPr>
        <w:t>Tillgänglighetsstrategi</w:t>
      </w:r>
      <w:r w:rsidR="00BA0D86">
        <w:rPr>
          <w:lang w:eastAsia="sv-SE"/>
        </w:rPr>
        <w:t>.</w:t>
      </w:r>
      <w:r w:rsidRPr="00421FC1">
        <w:rPr>
          <w:lang w:eastAsia="sv-SE"/>
        </w:rPr>
        <w:t xml:space="preserve"> </w:t>
      </w:r>
    </w:p>
    <w:p w14:paraId="470ACE6C" w14:textId="2AA26E91" w:rsidR="00F2649F" w:rsidRPr="00421FC1" w:rsidRDefault="00F2649F" w:rsidP="004A76C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Diskutera delregionala utvecklingsfrågor så som infrastrukturfrågor,</w:t>
      </w:r>
      <w:r w:rsidR="001F0377">
        <w:rPr>
          <w:lang w:eastAsia="sv-SE"/>
        </w:rPr>
        <w:t xml:space="preserve"> </w:t>
      </w:r>
      <w:r w:rsidRPr="00421FC1">
        <w:rPr>
          <w:lang w:eastAsia="sv-SE"/>
        </w:rPr>
        <w:t>resandeutveckling m.m.</w:t>
      </w:r>
    </w:p>
    <w:p w14:paraId="34813C56" w14:textId="77777777" w:rsidR="00F534E7" w:rsidRDefault="00F534E7" w:rsidP="00F2649F">
      <w:pPr>
        <w:autoSpaceDE w:val="0"/>
        <w:autoSpaceDN w:val="0"/>
        <w:adjustRightInd w:val="0"/>
        <w:rPr>
          <w:lang w:eastAsia="sv-SE"/>
        </w:rPr>
      </w:pPr>
    </w:p>
    <w:p w14:paraId="14B9FCA4" w14:textId="451E3FC5" w:rsidR="001F0377" w:rsidRDefault="00F534E7" w:rsidP="00F2649F">
      <w:pPr>
        <w:autoSpaceDE w:val="0"/>
        <w:autoSpaceDN w:val="0"/>
        <w:adjustRightInd w:val="0"/>
        <w:rPr>
          <w:lang w:eastAsia="sv-SE"/>
        </w:rPr>
      </w:pPr>
      <w:bookmarkStart w:id="0" w:name="_GoBack"/>
      <w:bookmarkEnd w:id="0"/>
      <w:r>
        <w:rPr>
          <w:lang w:eastAsia="sv-SE"/>
        </w:rPr>
        <w:t xml:space="preserve">Tjänstemannanätverket för Infrastruktur och kollektivtrafik är beredande i frågor kring kollektivtrafik. </w:t>
      </w:r>
    </w:p>
    <w:p w14:paraId="2D6DD386" w14:textId="77777777" w:rsidR="00F534E7" w:rsidRDefault="00F534E7" w:rsidP="00F2649F">
      <w:pPr>
        <w:autoSpaceDE w:val="0"/>
        <w:autoSpaceDN w:val="0"/>
        <w:adjustRightInd w:val="0"/>
        <w:rPr>
          <w:lang w:eastAsia="sv-SE"/>
        </w:rPr>
      </w:pPr>
    </w:p>
    <w:p w14:paraId="049DEC0A" w14:textId="3A361B0C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 xml:space="preserve">Det delregionala kollektivtrafikrådet kan ge inspel och </w:t>
      </w:r>
      <w:r w:rsidR="001F0377">
        <w:rPr>
          <w:lang w:eastAsia="sv-SE"/>
        </w:rPr>
        <w:t>påtala</w:t>
      </w:r>
      <w:r w:rsidRPr="00421FC1">
        <w:rPr>
          <w:lang w:eastAsia="sv-SE"/>
        </w:rPr>
        <w:t xml:space="preserve"> behov </w:t>
      </w:r>
      <w:r w:rsidR="001F0377">
        <w:rPr>
          <w:lang w:eastAsia="sv-SE"/>
        </w:rPr>
        <w:t>av</w:t>
      </w:r>
    </w:p>
    <w:p w14:paraId="3974F734" w14:textId="7B57CC17" w:rsidR="00F2649F" w:rsidRPr="00421FC1" w:rsidRDefault="001F0377" w:rsidP="00F2649F">
      <w:pPr>
        <w:autoSpaceDE w:val="0"/>
        <w:autoSpaceDN w:val="0"/>
        <w:adjustRightInd w:val="0"/>
        <w:rPr>
          <w:lang w:eastAsia="sv-SE"/>
        </w:rPr>
      </w:pPr>
      <w:r>
        <w:rPr>
          <w:lang w:eastAsia="sv-SE"/>
        </w:rPr>
        <w:t>s</w:t>
      </w:r>
      <w:r w:rsidR="00F2649F" w:rsidRPr="00421FC1">
        <w:rPr>
          <w:lang w:eastAsia="sv-SE"/>
        </w:rPr>
        <w:t>trategi</w:t>
      </w:r>
      <w:r>
        <w:rPr>
          <w:lang w:eastAsia="sv-SE"/>
        </w:rPr>
        <w:t xml:space="preserve">er kopplat till </w:t>
      </w:r>
      <w:r w:rsidR="00BA0D86">
        <w:rPr>
          <w:lang w:eastAsia="sv-SE"/>
        </w:rPr>
        <w:t>kol</w:t>
      </w:r>
      <w:r w:rsidR="00F2649F" w:rsidRPr="00421FC1">
        <w:rPr>
          <w:lang w:eastAsia="sv-SE"/>
        </w:rPr>
        <w:t>lektivtrafikfrågor</w:t>
      </w:r>
      <w:r>
        <w:rPr>
          <w:lang w:eastAsia="sv-SE"/>
        </w:rPr>
        <w:t>.</w:t>
      </w:r>
    </w:p>
    <w:p w14:paraId="4E8884B4" w14:textId="6EEB9108" w:rsidR="001F0377" w:rsidRDefault="001F0377" w:rsidP="00F2649F">
      <w:pPr>
        <w:autoSpaceDE w:val="0"/>
        <w:autoSpaceDN w:val="0"/>
        <w:adjustRightInd w:val="0"/>
        <w:rPr>
          <w:lang w:eastAsia="sv-SE"/>
        </w:rPr>
      </w:pPr>
    </w:p>
    <w:p w14:paraId="5E27DEAF" w14:textId="77777777" w:rsidR="00D20F23" w:rsidRDefault="00D20F23" w:rsidP="00F2649F">
      <w:pPr>
        <w:autoSpaceDE w:val="0"/>
        <w:autoSpaceDN w:val="0"/>
        <w:adjustRightInd w:val="0"/>
        <w:rPr>
          <w:lang w:eastAsia="sv-SE"/>
        </w:rPr>
      </w:pPr>
    </w:p>
    <w:p w14:paraId="573C48E0" w14:textId="00B8DC0A" w:rsidR="00F2649F" w:rsidRPr="001F0377" w:rsidRDefault="00F2649F" w:rsidP="00F2649F">
      <w:pPr>
        <w:autoSpaceDE w:val="0"/>
        <w:autoSpaceDN w:val="0"/>
        <w:adjustRightInd w:val="0"/>
        <w:rPr>
          <w:b/>
          <w:lang w:eastAsia="sv-SE"/>
        </w:rPr>
      </w:pPr>
      <w:r w:rsidRPr="001F0377">
        <w:rPr>
          <w:b/>
          <w:lang w:eastAsia="sv-SE"/>
        </w:rPr>
        <w:t>Mandat</w:t>
      </w:r>
      <w:r w:rsidR="001D0283">
        <w:rPr>
          <w:b/>
          <w:lang w:eastAsia="sv-SE"/>
        </w:rPr>
        <w:t>,</w:t>
      </w:r>
      <w:r w:rsidRPr="001F0377">
        <w:rPr>
          <w:b/>
          <w:lang w:eastAsia="sv-SE"/>
        </w:rPr>
        <w:t xml:space="preserve"> sammansättning</w:t>
      </w:r>
      <w:r w:rsidR="001D0283">
        <w:rPr>
          <w:b/>
          <w:lang w:eastAsia="sv-SE"/>
        </w:rPr>
        <w:t xml:space="preserve"> och representation</w:t>
      </w:r>
    </w:p>
    <w:p w14:paraId="3EC4A20D" w14:textId="77777777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Delregionala kollektivtrafikrådet består i enlighet med beslutade samverkansformer</w:t>
      </w:r>
    </w:p>
    <w:p w14:paraId="18899D0C" w14:textId="232F8994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 xml:space="preserve">av minst en representant från var och en av </w:t>
      </w:r>
      <w:r w:rsidR="001F0377">
        <w:rPr>
          <w:lang w:eastAsia="sv-SE"/>
        </w:rPr>
        <w:t>Fyrbodals</w:t>
      </w:r>
      <w:r w:rsidRPr="00421FC1">
        <w:rPr>
          <w:lang w:eastAsia="sv-SE"/>
        </w:rPr>
        <w:t xml:space="preserve"> 1</w:t>
      </w:r>
      <w:r w:rsidR="001F0377">
        <w:rPr>
          <w:lang w:eastAsia="sv-SE"/>
        </w:rPr>
        <w:t>4</w:t>
      </w:r>
      <w:r w:rsidRPr="00421FC1">
        <w:rPr>
          <w:lang w:eastAsia="sv-SE"/>
        </w:rPr>
        <w:t xml:space="preserve"> medlemskommuner samt två</w:t>
      </w:r>
    </w:p>
    <w:p w14:paraId="177464E0" w14:textId="77777777" w:rsidR="001D0283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 xml:space="preserve">representanter från </w:t>
      </w:r>
      <w:proofErr w:type="spellStart"/>
      <w:r w:rsidRPr="00421FC1">
        <w:rPr>
          <w:lang w:eastAsia="sv-SE"/>
        </w:rPr>
        <w:t>VGR:s</w:t>
      </w:r>
      <w:proofErr w:type="spellEnd"/>
      <w:r w:rsidRPr="00421FC1">
        <w:rPr>
          <w:lang w:eastAsia="sv-SE"/>
        </w:rPr>
        <w:t xml:space="preserve"> kollektivtrafiknämnd</w:t>
      </w:r>
      <w:r w:rsidR="001F0377">
        <w:rPr>
          <w:lang w:eastAsia="sv-SE"/>
        </w:rPr>
        <w:t xml:space="preserve"> och två representanter ifrån Västtrafik styrelse</w:t>
      </w:r>
      <w:r w:rsidRPr="00421FC1">
        <w:rPr>
          <w:lang w:eastAsia="sv-SE"/>
        </w:rPr>
        <w:t xml:space="preserve">. </w:t>
      </w:r>
    </w:p>
    <w:p w14:paraId="4F0E0090" w14:textId="77777777" w:rsidR="001D0283" w:rsidRDefault="001D0283" w:rsidP="00F2649F">
      <w:pPr>
        <w:autoSpaceDE w:val="0"/>
        <w:autoSpaceDN w:val="0"/>
        <w:adjustRightInd w:val="0"/>
        <w:rPr>
          <w:lang w:eastAsia="sv-SE"/>
        </w:rPr>
      </w:pPr>
    </w:p>
    <w:p w14:paraId="737315B8" w14:textId="35B14F15" w:rsidR="001D0283" w:rsidRDefault="001F0377" w:rsidP="00F2649F">
      <w:pPr>
        <w:autoSpaceDE w:val="0"/>
        <w:autoSpaceDN w:val="0"/>
        <w:adjustRightInd w:val="0"/>
        <w:rPr>
          <w:lang w:eastAsia="sv-SE"/>
        </w:rPr>
      </w:pPr>
      <w:r>
        <w:rPr>
          <w:lang w:eastAsia="sv-SE"/>
        </w:rPr>
        <w:t xml:space="preserve">I Fyrbodal utgörs det </w:t>
      </w:r>
      <w:r w:rsidR="00F2649F" w:rsidRPr="00421FC1">
        <w:rPr>
          <w:lang w:eastAsia="sv-SE"/>
        </w:rPr>
        <w:t>delregionala kollektivtrafikrådet av ledamöter och ersättare i</w:t>
      </w:r>
      <w:r>
        <w:rPr>
          <w:lang w:eastAsia="sv-SE"/>
        </w:rPr>
        <w:t>från Fyrbodals direktion</w:t>
      </w:r>
      <w:r w:rsidR="001D0283">
        <w:rPr>
          <w:lang w:eastAsia="sv-SE"/>
        </w:rPr>
        <w:t xml:space="preserve">. </w:t>
      </w:r>
      <w:r w:rsidR="00F2649F" w:rsidRPr="00421FC1">
        <w:rPr>
          <w:lang w:eastAsia="sv-SE"/>
        </w:rPr>
        <w:t>I det delregionala kollektivtraf</w:t>
      </w:r>
      <w:r w:rsidR="001D0283">
        <w:rPr>
          <w:lang w:eastAsia="sv-SE"/>
        </w:rPr>
        <w:t>i</w:t>
      </w:r>
      <w:r w:rsidR="00F2649F" w:rsidRPr="00421FC1">
        <w:rPr>
          <w:lang w:eastAsia="sv-SE"/>
        </w:rPr>
        <w:t>krådet har representanterna mandat att företräda sin</w:t>
      </w:r>
      <w:r w:rsidR="001D0283">
        <w:rPr>
          <w:lang w:eastAsia="sv-SE"/>
        </w:rPr>
        <w:t xml:space="preserve"> </w:t>
      </w:r>
      <w:r w:rsidR="00F2649F" w:rsidRPr="00421FC1">
        <w:rPr>
          <w:lang w:eastAsia="sv-SE"/>
        </w:rPr>
        <w:t xml:space="preserve">kommun </w:t>
      </w:r>
      <w:r w:rsidR="001D0283">
        <w:rPr>
          <w:lang w:eastAsia="sv-SE"/>
        </w:rPr>
        <w:t xml:space="preserve">i </w:t>
      </w:r>
      <w:r w:rsidR="00F2649F" w:rsidRPr="00421FC1">
        <w:rPr>
          <w:lang w:eastAsia="sv-SE"/>
        </w:rPr>
        <w:t>kollektivtrafikfrågor. Representanterna har även i uppdrag att förankra</w:t>
      </w:r>
      <w:r w:rsidR="001D0283">
        <w:rPr>
          <w:lang w:eastAsia="sv-SE"/>
        </w:rPr>
        <w:t xml:space="preserve"> </w:t>
      </w:r>
      <w:r w:rsidR="00F2649F" w:rsidRPr="00421FC1">
        <w:rPr>
          <w:lang w:eastAsia="sv-SE"/>
        </w:rPr>
        <w:t>frågor som rådet behandlar i hemkommunen. Det delregionala kollektivtraf</w:t>
      </w:r>
      <w:r w:rsidR="00BA0D86">
        <w:rPr>
          <w:lang w:eastAsia="sv-SE"/>
        </w:rPr>
        <w:t>i</w:t>
      </w:r>
      <w:r w:rsidR="00F2649F" w:rsidRPr="00421FC1">
        <w:rPr>
          <w:lang w:eastAsia="sv-SE"/>
        </w:rPr>
        <w:t>krådet har</w:t>
      </w:r>
      <w:r w:rsidR="001D0283">
        <w:rPr>
          <w:lang w:eastAsia="sv-SE"/>
        </w:rPr>
        <w:t xml:space="preserve"> </w:t>
      </w:r>
      <w:r w:rsidR="00F2649F" w:rsidRPr="00421FC1">
        <w:rPr>
          <w:lang w:eastAsia="sv-SE"/>
        </w:rPr>
        <w:t>befogenhet att företräda samtliga ingående kommuner och ansvarar därmed för</w:t>
      </w:r>
      <w:r w:rsidR="001D0283">
        <w:rPr>
          <w:lang w:eastAsia="sv-SE"/>
        </w:rPr>
        <w:t xml:space="preserve"> </w:t>
      </w:r>
      <w:r w:rsidR="00F2649F" w:rsidRPr="00421FC1">
        <w:rPr>
          <w:lang w:eastAsia="sv-SE"/>
        </w:rPr>
        <w:t xml:space="preserve">förankring gentemot dessa. </w:t>
      </w:r>
    </w:p>
    <w:p w14:paraId="416710FA" w14:textId="77777777" w:rsidR="001D0283" w:rsidRDefault="001D0283" w:rsidP="00F2649F">
      <w:pPr>
        <w:autoSpaceDE w:val="0"/>
        <w:autoSpaceDN w:val="0"/>
        <w:adjustRightInd w:val="0"/>
        <w:rPr>
          <w:lang w:eastAsia="sv-SE"/>
        </w:rPr>
      </w:pPr>
    </w:p>
    <w:p w14:paraId="476F68E7" w14:textId="1F25709C" w:rsidR="00F2649F" w:rsidRPr="00421FC1" w:rsidRDefault="001D0283" w:rsidP="00F2649F">
      <w:pPr>
        <w:autoSpaceDE w:val="0"/>
        <w:autoSpaceDN w:val="0"/>
        <w:adjustRightInd w:val="0"/>
        <w:rPr>
          <w:lang w:eastAsia="sv-SE"/>
        </w:rPr>
      </w:pPr>
      <w:r>
        <w:rPr>
          <w:lang w:eastAsia="sv-SE"/>
        </w:rPr>
        <w:t>Fyrbodals</w:t>
      </w:r>
      <w:r w:rsidR="00F2649F" w:rsidRPr="00421FC1">
        <w:rPr>
          <w:lang w:eastAsia="sv-SE"/>
        </w:rPr>
        <w:t xml:space="preserve"> representanter i BHU är tillika delregionala</w:t>
      </w:r>
      <w:r>
        <w:rPr>
          <w:lang w:eastAsia="sv-SE"/>
        </w:rPr>
        <w:t xml:space="preserve"> </w:t>
      </w:r>
      <w:r w:rsidR="00F2649F" w:rsidRPr="00421FC1">
        <w:rPr>
          <w:lang w:eastAsia="sv-SE"/>
        </w:rPr>
        <w:t>kollektivtraf</w:t>
      </w:r>
      <w:r>
        <w:rPr>
          <w:lang w:eastAsia="sv-SE"/>
        </w:rPr>
        <w:t>i</w:t>
      </w:r>
      <w:r w:rsidR="00F2649F" w:rsidRPr="00421FC1">
        <w:rPr>
          <w:lang w:eastAsia="sv-SE"/>
        </w:rPr>
        <w:t>krådets representanter i BHU. Det delregionala kollektivtrafikrådets</w:t>
      </w:r>
      <w:r>
        <w:rPr>
          <w:lang w:eastAsia="sv-SE"/>
        </w:rPr>
        <w:t xml:space="preserve"> </w:t>
      </w:r>
      <w:r w:rsidR="00F2649F" w:rsidRPr="00421FC1">
        <w:rPr>
          <w:lang w:eastAsia="sv-SE"/>
        </w:rPr>
        <w:t>representanter i BHU har mandat att företräda det delregionala kollektivtrafikrådet i</w:t>
      </w:r>
      <w:r>
        <w:rPr>
          <w:lang w:eastAsia="sv-SE"/>
        </w:rPr>
        <w:t xml:space="preserve"> </w:t>
      </w:r>
      <w:r w:rsidR="00F2649F" w:rsidRPr="00421FC1">
        <w:rPr>
          <w:lang w:eastAsia="sv-SE"/>
        </w:rPr>
        <w:t>överläggningar med VGR.</w:t>
      </w:r>
    </w:p>
    <w:p w14:paraId="378227B2" w14:textId="77777777" w:rsidR="001D0283" w:rsidRDefault="001D0283" w:rsidP="00F2649F">
      <w:pPr>
        <w:autoSpaceDE w:val="0"/>
        <w:autoSpaceDN w:val="0"/>
        <w:adjustRightInd w:val="0"/>
        <w:rPr>
          <w:lang w:eastAsia="sv-SE"/>
        </w:rPr>
      </w:pPr>
    </w:p>
    <w:p w14:paraId="15976BFD" w14:textId="69264FE2" w:rsidR="00F2649F" w:rsidRPr="001D0283" w:rsidRDefault="00F2649F" w:rsidP="00F2649F">
      <w:pPr>
        <w:autoSpaceDE w:val="0"/>
        <w:autoSpaceDN w:val="0"/>
        <w:adjustRightInd w:val="0"/>
        <w:rPr>
          <w:b/>
          <w:lang w:eastAsia="sv-SE"/>
        </w:rPr>
      </w:pPr>
      <w:r w:rsidRPr="001D0283">
        <w:rPr>
          <w:b/>
          <w:lang w:eastAsia="sv-SE"/>
        </w:rPr>
        <w:t>Möte</w:t>
      </w:r>
      <w:r w:rsidR="00BA0D86">
        <w:rPr>
          <w:b/>
          <w:lang w:eastAsia="sv-SE"/>
        </w:rPr>
        <w:t>n, protokoll och administration</w:t>
      </w:r>
    </w:p>
    <w:p w14:paraId="6D1697F5" w14:textId="7DBD8755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>Möten med delregionala kollektivtraf</w:t>
      </w:r>
      <w:r w:rsidR="001D0283">
        <w:rPr>
          <w:lang w:eastAsia="sv-SE"/>
        </w:rPr>
        <w:t>i</w:t>
      </w:r>
      <w:r w:rsidRPr="00421FC1">
        <w:rPr>
          <w:lang w:eastAsia="sv-SE"/>
        </w:rPr>
        <w:t>krådet hålls minst två gånger per år.</w:t>
      </w:r>
      <w:r w:rsidR="001D0283">
        <w:rPr>
          <w:lang w:eastAsia="sv-SE"/>
        </w:rPr>
        <w:t xml:space="preserve"> Mötena hålls i anslutning till Direktionsmöten.</w:t>
      </w:r>
    </w:p>
    <w:p w14:paraId="4BCC459E" w14:textId="77777777" w:rsidR="001D0283" w:rsidRDefault="001D0283" w:rsidP="00F2649F">
      <w:pPr>
        <w:autoSpaceDE w:val="0"/>
        <w:autoSpaceDN w:val="0"/>
        <w:adjustRightInd w:val="0"/>
        <w:rPr>
          <w:lang w:eastAsia="sv-SE"/>
        </w:rPr>
      </w:pPr>
    </w:p>
    <w:p w14:paraId="0E12A9FC" w14:textId="4572CB08" w:rsidR="00F2649F" w:rsidRPr="00421FC1" w:rsidRDefault="00F2649F" w:rsidP="00F2649F">
      <w:pPr>
        <w:autoSpaceDE w:val="0"/>
        <w:autoSpaceDN w:val="0"/>
        <w:adjustRightInd w:val="0"/>
        <w:rPr>
          <w:lang w:eastAsia="sv-SE"/>
        </w:rPr>
      </w:pPr>
      <w:r w:rsidRPr="00421FC1">
        <w:rPr>
          <w:lang w:eastAsia="sv-SE"/>
        </w:rPr>
        <w:t xml:space="preserve">Vid </w:t>
      </w:r>
      <w:r w:rsidR="00BA0D86">
        <w:rPr>
          <w:lang w:eastAsia="sv-SE"/>
        </w:rPr>
        <w:t>möten</w:t>
      </w:r>
      <w:r w:rsidRPr="00421FC1">
        <w:rPr>
          <w:lang w:eastAsia="sv-SE"/>
        </w:rPr>
        <w:t xml:space="preserve"> </w:t>
      </w:r>
      <w:r w:rsidR="00BA0D86">
        <w:rPr>
          <w:lang w:eastAsia="sv-SE"/>
        </w:rPr>
        <w:t xml:space="preserve">ska </w:t>
      </w:r>
      <w:r w:rsidRPr="00421FC1">
        <w:rPr>
          <w:lang w:eastAsia="sv-SE"/>
        </w:rPr>
        <w:t xml:space="preserve">protokoll </w:t>
      </w:r>
      <w:r w:rsidR="00BA0D86">
        <w:rPr>
          <w:lang w:eastAsia="sv-SE"/>
        </w:rPr>
        <w:t>kring vilka</w:t>
      </w:r>
      <w:r w:rsidRPr="00421FC1">
        <w:rPr>
          <w:lang w:eastAsia="sv-SE"/>
        </w:rPr>
        <w:t xml:space="preserve"> ställningstaganden</w:t>
      </w:r>
      <w:r w:rsidR="00BA0D86">
        <w:rPr>
          <w:lang w:eastAsia="sv-SE"/>
        </w:rPr>
        <w:t xml:space="preserve"> </w:t>
      </w:r>
      <w:r w:rsidR="00BA0D86" w:rsidRPr="00421FC1">
        <w:rPr>
          <w:lang w:eastAsia="sv-SE"/>
        </w:rPr>
        <w:t>delregionala kollektivtraf</w:t>
      </w:r>
      <w:r w:rsidR="00BA0D86">
        <w:rPr>
          <w:lang w:eastAsia="sv-SE"/>
        </w:rPr>
        <w:t>i</w:t>
      </w:r>
      <w:r w:rsidR="00BA0D86" w:rsidRPr="00421FC1">
        <w:rPr>
          <w:lang w:eastAsia="sv-SE"/>
        </w:rPr>
        <w:t>krådet</w:t>
      </w:r>
      <w:r w:rsidR="00BA0D86">
        <w:rPr>
          <w:lang w:eastAsia="sv-SE"/>
        </w:rPr>
        <w:t xml:space="preserve"> gör. Protokollet ska justeras av u</w:t>
      </w:r>
      <w:r w:rsidRPr="00421FC1">
        <w:rPr>
          <w:lang w:eastAsia="sv-SE"/>
        </w:rPr>
        <w:t>tsedd justerare</w:t>
      </w:r>
      <w:r w:rsidR="00BA0D86">
        <w:rPr>
          <w:lang w:eastAsia="sv-SE"/>
        </w:rPr>
        <w:t>.</w:t>
      </w:r>
      <w:r w:rsidRPr="00421FC1">
        <w:rPr>
          <w:lang w:eastAsia="sv-SE"/>
        </w:rPr>
        <w:t xml:space="preserve">  </w:t>
      </w:r>
      <w:r w:rsidR="001D0283">
        <w:rPr>
          <w:lang w:eastAsia="sv-SE"/>
        </w:rPr>
        <w:t>Fyrbodals k</w:t>
      </w:r>
      <w:r w:rsidRPr="00421FC1">
        <w:rPr>
          <w:lang w:eastAsia="sv-SE"/>
        </w:rPr>
        <w:t>ommunalförbund tillhandahåller administration för det delregionala</w:t>
      </w:r>
      <w:r w:rsidR="00BA0D86">
        <w:rPr>
          <w:lang w:eastAsia="sv-SE"/>
        </w:rPr>
        <w:t xml:space="preserve"> </w:t>
      </w:r>
      <w:r w:rsidRPr="00421FC1">
        <w:rPr>
          <w:lang w:eastAsia="sv-SE"/>
        </w:rPr>
        <w:t>kollektivtraf</w:t>
      </w:r>
      <w:r w:rsidR="001D0283">
        <w:rPr>
          <w:lang w:eastAsia="sv-SE"/>
        </w:rPr>
        <w:t>i</w:t>
      </w:r>
      <w:r w:rsidRPr="00421FC1">
        <w:rPr>
          <w:lang w:eastAsia="sv-SE"/>
        </w:rPr>
        <w:t>krådet i form av en sekreterare och beredande tjänsteperson. Västra</w:t>
      </w:r>
      <w:r w:rsidR="00BA0D86">
        <w:rPr>
          <w:lang w:eastAsia="sv-SE"/>
        </w:rPr>
        <w:t xml:space="preserve"> </w:t>
      </w:r>
      <w:r w:rsidRPr="00421FC1">
        <w:rPr>
          <w:lang w:eastAsia="sv-SE"/>
        </w:rPr>
        <w:t>Götalandsregionen bistår administrationen.</w:t>
      </w:r>
    </w:p>
    <w:p w14:paraId="46360938" w14:textId="77777777" w:rsidR="001D0283" w:rsidRDefault="001D0283" w:rsidP="00F2649F">
      <w:pPr>
        <w:autoSpaceDE w:val="0"/>
        <w:autoSpaceDN w:val="0"/>
        <w:adjustRightInd w:val="0"/>
        <w:rPr>
          <w:lang w:eastAsia="sv-SE"/>
        </w:rPr>
      </w:pPr>
    </w:p>
    <w:p w14:paraId="7D0FEFF3" w14:textId="0A144209" w:rsidR="00F2649F" w:rsidRPr="00BA0D86" w:rsidRDefault="00F2649F" w:rsidP="00F2649F">
      <w:pPr>
        <w:autoSpaceDE w:val="0"/>
        <w:autoSpaceDN w:val="0"/>
        <w:adjustRightInd w:val="0"/>
        <w:rPr>
          <w:b/>
          <w:lang w:eastAsia="sv-SE"/>
        </w:rPr>
      </w:pPr>
      <w:r w:rsidRPr="00BA0D86">
        <w:rPr>
          <w:b/>
          <w:lang w:eastAsia="sv-SE"/>
        </w:rPr>
        <w:t>Förändringar av arbetsordning</w:t>
      </w:r>
    </w:p>
    <w:p w14:paraId="10AEA718" w14:textId="41361B59" w:rsidR="00FF7CBB" w:rsidRPr="00A26226" w:rsidRDefault="00F2649F" w:rsidP="00D20F23">
      <w:pPr>
        <w:autoSpaceDE w:val="0"/>
        <w:autoSpaceDN w:val="0"/>
        <w:adjustRightInd w:val="0"/>
        <w:rPr>
          <w:i/>
        </w:rPr>
      </w:pPr>
      <w:r w:rsidRPr="00421FC1">
        <w:rPr>
          <w:lang w:eastAsia="sv-SE"/>
        </w:rPr>
        <w:t xml:space="preserve">Beslut om </w:t>
      </w:r>
      <w:r w:rsidR="00D20F23">
        <w:rPr>
          <w:lang w:eastAsia="sv-SE"/>
        </w:rPr>
        <w:t>förändringar i arbetsordning tas av delregionala kollektivtrafikrådet.</w:t>
      </w:r>
    </w:p>
    <w:sectPr w:rsidR="00FF7CBB" w:rsidRPr="00A26226" w:rsidSect="00A32B18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1440" w:right="1797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B433D" w14:textId="77777777" w:rsidR="001F40DD" w:rsidRDefault="001F40DD" w:rsidP="00DB2D2B">
      <w:r>
        <w:separator/>
      </w:r>
    </w:p>
  </w:endnote>
  <w:endnote w:type="continuationSeparator" w:id="0">
    <w:p w14:paraId="70D10DD4" w14:textId="77777777" w:rsidR="001F40DD" w:rsidRDefault="001F40DD" w:rsidP="00DB2D2B">
      <w:r>
        <w:continuationSeparator/>
      </w:r>
    </w:p>
  </w:endnote>
  <w:endnote w:type="continuationNotice" w:id="1">
    <w:p w14:paraId="3AB81A18" w14:textId="77777777" w:rsidR="001F40DD" w:rsidRDefault="001F4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6339309"/>
      <w:docPartObj>
        <w:docPartGallery w:val="Page Numbers (Bottom of Page)"/>
        <w:docPartUnique/>
      </w:docPartObj>
    </w:sdtPr>
    <w:sdtEndPr/>
    <w:sdtContent>
      <w:p w14:paraId="673AD8F9" w14:textId="77777777" w:rsidR="003E1021" w:rsidRDefault="003E102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B8">
          <w:rPr>
            <w:noProof/>
          </w:rPr>
          <w:t>17</w:t>
        </w:r>
        <w:r>
          <w:fldChar w:fldCharType="end"/>
        </w:r>
      </w:p>
    </w:sdtContent>
  </w:sdt>
  <w:p w14:paraId="57A2C36A" w14:textId="77777777" w:rsidR="003E1021" w:rsidRDefault="003E1021" w:rsidP="00DB2D2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3BD8" w14:textId="77777777" w:rsidR="003E1021" w:rsidRPr="00DC6623" w:rsidRDefault="003E1021" w:rsidP="00DB2D2B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0A7BDEB" wp14:editId="0E2DACBA">
          <wp:simplePos x="0" y="0"/>
          <wp:positionH relativeFrom="column">
            <wp:posOffset>-1085850</wp:posOffset>
          </wp:positionH>
          <wp:positionV relativeFrom="paragraph">
            <wp:posOffset>-135255</wp:posOffset>
          </wp:positionV>
          <wp:extent cx="7620000" cy="638175"/>
          <wp:effectExtent l="0" t="0" r="0" b="952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012B" w14:textId="77777777" w:rsidR="001F40DD" w:rsidRDefault="001F40DD" w:rsidP="00DB2D2B">
      <w:r>
        <w:separator/>
      </w:r>
    </w:p>
  </w:footnote>
  <w:footnote w:type="continuationSeparator" w:id="0">
    <w:p w14:paraId="0895CEF4" w14:textId="77777777" w:rsidR="001F40DD" w:rsidRDefault="001F40DD" w:rsidP="00DB2D2B">
      <w:r>
        <w:continuationSeparator/>
      </w:r>
    </w:p>
  </w:footnote>
  <w:footnote w:type="continuationNotice" w:id="1">
    <w:p w14:paraId="5428898E" w14:textId="77777777" w:rsidR="001F40DD" w:rsidRDefault="001F40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2EBC" w14:textId="77777777" w:rsidR="005B6486" w:rsidRPr="00AD267B" w:rsidRDefault="005B6486" w:rsidP="005B6486">
    <w:pPr>
      <w:pStyle w:val="Plats"/>
      <w:rPr>
        <w:b/>
      </w:rPr>
    </w:pPr>
    <w:r>
      <w:rPr>
        <w:b/>
      </w:rPr>
      <w:t>Arbetsordning</w:t>
    </w:r>
    <w:r>
      <w:rPr>
        <w:b/>
      </w:rPr>
      <w:br/>
      <w:t xml:space="preserve">Delregionala kollektivtrafikrådet </w:t>
    </w:r>
  </w:p>
  <w:p w14:paraId="1587AE3C" w14:textId="77777777" w:rsidR="003E1021" w:rsidRDefault="003E1021" w:rsidP="003E6515">
    <w:pPr>
      <w:pStyle w:val="Sidhuvud"/>
    </w:pPr>
  </w:p>
  <w:p w14:paraId="1133E88D" w14:textId="77777777" w:rsidR="003E1021" w:rsidRDefault="003E102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EEA38" w14:textId="77777777" w:rsidR="003E1021" w:rsidRDefault="003E1021" w:rsidP="00DB2D2B">
    <w:pPr>
      <w:pStyle w:val="Sidhuvud"/>
    </w:pPr>
    <w:r>
      <w:rPr>
        <w:noProof/>
        <w:lang w:eastAsia="sv-SE"/>
      </w:rPr>
      <w:drawing>
        <wp:inline distT="0" distB="0" distL="0" distR="0" wp14:anchorId="256D81A7" wp14:editId="7513B8DC">
          <wp:extent cx="1609725" cy="571500"/>
          <wp:effectExtent l="0" t="0" r="9525" b="0"/>
          <wp:docPr id="1" name="Bildobjekt 1" descr="Fyrbod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Fyrboda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Numreradlista2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CA6676"/>
    <w:multiLevelType w:val="multilevel"/>
    <w:tmpl w:val="80A6D776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color w:val="212121"/>
        <w:spacing w:val="0"/>
        <w:position w:val="0"/>
        <w:u w:color="212121"/>
        <w:lang w:val="sv-SE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color w:val="212121"/>
        <w:spacing w:val="0"/>
        <w:position w:val="0"/>
        <w:u w:color="212121"/>
        <w:lang w:val="sv-SE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color w:val="212121"/>
        <w:spacing w:val="0"/>
        <w:position w:val="0"/>
        <w:u w:color="212121"/>
        <w:lang w:val="sv-S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212121"/>
        <w:spacing w:val="0"/>
        <w:position w:val="0"/>
        <w:u w:color="212121"/>
        <w:lang w:val="sv-SE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color w:val="212121"/>
        <w:spacing w:val="0"/>
        <w:position w:val="0"/>
        <w:u w:color="212121"/>
        <w:lang w:val="sv-SE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color w:val="212121"/>
        <w:spacing w:val="0"/>
        <w:position w:val="0"/>
        <w:u w:color="212121"/>
        <w:lang w:val="sv-S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212121"/>
        <w:spacing w:val="0"/>
        <w:position w:val="0"/>
        <w:u w:color="212121"/>
        <w:lang w:val="sv-SE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color w:val="212121"/>
        <w:spacing w:val="0"/>
        <w:position w:val="0"/>
        <w:u w:color="212121"/>
        <w:lang w:val="sv-SE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color w:val="212121"/>
        <w:spacing w:val="0"/>
        <w:position w:val="0"/>
        <w:u w:color="212121"/>
        <w:lang w:val="sv-SE"/>
      </w:rPr>
    </w:lvl>
  </w:abstractNum>
  <w:abstractNum w:abstractNumId="2" w15:restartNumberingAfterBreak="0">
    <w:nsid w:val="0852547B"/>
    <w:multiLevelType w:val="hybridMultilevel"/>
    <w:tmpl w:val="75C8ECE4"/>
    <w:lvl w:ilvl="0" w:tplc="5C94F2BC">
      <w:start w:val="1"/>
      <w:numFmt w:val="decimal"/>
      <w:pStyle w:val="FBDListaNumreradFet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5D7829"/>
    <w:multiLevelType w:val="hybridMultilevel"/>
    <w:tmpl w:val="445CE0C2"/>
    <w:lvl w:ilvl="0" w:tplc="1B18EB54">
      <w:start w:val="1"/>
      <w:numFmt w:val="decimal"/>
      <w:pStyle w:val="Numreradlista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CF106A"/>
    <w:multiLevelType w:val="hybridMultilevel"/>
    <w:tmpl w:val="64881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C7D5F"/>
    <w:multiLevelType w:val="hybridMultilevel"/>
    <w:tmpl w:val="79B8EE62"/>
    <w:lvl w:ilvl="0" w:tplc="D71006D6">
      <w:start w:val="1"/>
      <w:numFmt w:val="decimal"/>
      <w:pStyle w:val="FBDListaNumreradNor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activeWritingStyle w:appName="MSWord" w:lang="sv-FI" w:vendorID="64" w:dllVersion="0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3B"/>
    <w:rsid w:val="000007EE"/>
    <w:rsid w:val="00000FB6"/>
    <w:rsid w:val="00001FEC"/>
    <w:rsid w:val="000021CD"/>
    <w:rsid w:val="0000238B"/>
    <w:rsid w:val="000026E2"/>
    <w:rsid w:val="0000315E"/>
    <w:rsid w:val="00003BBC"/>
    <w:rsid w:val="00003BD9"/>
    <w:rsid w:val="00003CD6"/>
    <w:rsid w:val="00004E48"/>
    <w:rsid w:val="00006445"/>
    <w:rsid w:val="00010BA8"/>
    <w:rsid w:val="00011BCE"/>
    <w:rsid w:val="00012FC2"/>
    <w:rsid w:val="0001502C"/>
    <w:rsid w:val="00016316"/>
    <w:rsid w:val="0001718C"/>
    <w:rsid w:val="00017D6E"/>
    <w:rsid w:val="000230A6"/>
    <w:rsid w:val="00024A19"/>
    <w:rsid w:val="00024E67"/>
    <w:rsid w:val="0002693D"/>
    <w:rsid w:val="000303D4"/>
    <w:rsid w:val="000310E1"/>
    <w:rsid w:val="00031417"/>
    <w:rsid w:val="00031FB5"/>
    <w:rsid w:val="00032EF6"/>
    <w:rsid w:val="000363BB"/>
    <w:rsid w:val="00037C00"/>
    <w:rsid w:val="000408E6"/>
    <w:rsid w:val="00041D83"/>
    <w:rsid w:val="000437FB"/>
    <w:rsid w:val="0005016D"/>
    <w:rsid w:val="000502FA"/>
    <w:rsid w:val="00051807"/>
    <w:rsid w:val="00051F4D"/>
    <w:rsid w:val="0005465F"/>
    <w:rsid w:val="00055E97"/>
    <w:rsid w:val="000565C7"/>
    <w:rsid w:val="0005685B"/>
    <w:rsid w:val="00056B0A"/>
    <w:rsid w:val="0005756B"/>
    <w:rsid w:val="00060DD4"/>
    <w:rsid w:val="000611DC"/>
    <w:rsid w:val="00062216"/>
    <w:rsid w:val="00062EC0"/>
    <w:rsid w:val="0006436B"/>
    <w:rsid w:val="00065849"/>
    <w:rsid w:val="000660AF"/>
    <w:rsid w:val="00067435"/>
    <w:rsid w:val="0006744E"/>
    <w:rsid w:val="00067567"/>
    <w:rsid w:val="00067675"/>
    <w:rsid w:val="00067E10"/>
    <w:rsid w:val="000714ED"/>
    <w:rsid w:val="00071EAB"/>
    <w:rsid w:val="00073FFA"/>
    <w:rsid w:val="00074585"/>
    <w:rsid w:val="000748D7"/>
    <w:rsid w:val="0007569E"/>
    <w:rsid w:val="00075D5E"/>
    <w:rsid w:val="000804E4"/>
    <w:rsid w:val="0008298A"/>
    <w:rsid w:val="00083054"/>
    <w:rsid w:val="00083ACF"/>
    <w:rsid w:val="00084822"/>
    <w:rsid w:val="00084FCE"/>
    <w:rsid w:val="000858EA"/>
    <w:rsid w:val="0008689A"/>
    <w:rsid w:val="00086FAC"/>
    <w:rsid w:val="00087E8D"/>
    <w:rsid w:val="00091FB3"/>
    <w:rsid w:val="00092275"/>
    <w:rsid w:val="00093504"/>
    <w:rsid w:val="0009387F"/>
    <w:rsid w:val="00094C37"/>
    <w:rsid w:val="00095AF7"/>
    <w:rsid w:val="000972E7"/>
    <w:rsid w:val="000A06ED"/>
    <w:rsid w:val="000A09D6"/>
    <w:rsid w:val="000A2114"/>
    <w:rsid w:val="000A2474"/>
    <w:rsid w:val="000A2CBB"/>
    <w:rsid w:val="000A429C"/>
    <w:rsid w:val="000A4565"/>
    <w:rsid w:val="000A5117"/>
    <w:rsid w:val="000A52A9"/>
    <w:rsid w:val="000A5B3D"/>
    <w:rsid w:val="000A79CD"/>
    <w:rsid w:val="000A7C6A"/>
    <w:rsid w:val="000A7D9D"/>
    <w:rsid w:val="000A7E9B"/>
    <w:rsid w:val="000B03C5"/>
    <w:rsid w:val="000B0EAB"/>
    <w:rsid w:val="000B1F68"/>
    <w:rsid w:val="000B29FB"/>
    <w:rsid w:val="000B3896"/>
    <w:rsid w:val="000B3FE7"/>
    <w:rsid w:val="000B44E9"/>
    <w:rsid w:val="000B4AA5"/>
    <w:rsid w:val="000B4B2D"/>
    <w:rsid w:val="000B5142"/>
    <w:rsid w:val="000B6945"/>
    <w:rsid w:val="000C0108"/>
    <w:rsid w:val="000C19D5"/>
    <w:rsid w:val="000C2642"/>
    <w:rsid w:val="000C6170"/>
    <w:rsid w:val="000C676D"/>
    <w:rsid w:val="000C7852"/>
    <w:rsid w:val="000C7C41"/>
    <w:rsid w:val="000D0AE5"/>
    <w:rsid w:val="000D1CD2"/>
    <w:rsid w:val="000D31CF"/>
    <w:rsid w:val="000D486E"/>
    <w:rsid w:val="000D4F33"/>
    <w:rsid w:val="000D5383"/>
    <w:rsid w:val="000D5C20"/>
    <w:rsid w:val="000D5D61"/>
    <w:rsid w:val="000D6D89"/>
    <w:rsid w:val="000D71C5"/>
    <w:rsid w:val="000D7C9C"/>
    <w:rsid w:val="000E0F77"/>
    <w:rsid w:val="000E1129"/>
    <w:rsid w:val="000E1A00"/>
    <w:rsid w:val="000E1F79"/>
    <w:rsid w:val="000E37F3"/>
    <w:rsid w:val="000E3906"/>
    <w:rsid w:val="000E4A9C"/>
    <w:rsid w:val="000E4B7E"/>
    <w:rsid w:val="000E5A97"/>
    <w:rsid w:val="000E6061"/>
    <w:rsid w:val="000E7E05"/>
    <w:rsid w:val="000F1BF3"/>
    <w:rsid w:val="000F20F9"/>
    <w:rsid w:val="000F45B2"/>
    <w:rsid w:val="000F64FB"/>
    <w:rsid w:val="000F7B2A"/>
    <w:rsid w:val="001001EE"/>
    <w:rsid w:val="001004E0"/>
    <w:rsid w:val="00101447"/>
    <w:rsid w:val="00103963"/>
    <w:rsid w:val="00105F4E"/>
    <w:rsid w:val="00107041"/>
    <w:rsid w:val="0011134C"/>
    <w:rsid w:val="001121F3"/>
    <w:rsid w:val="00112643"/>
    <w:rsid w:val="00112A41"/>
    <w:rsid w:val="00112C49"/>
    <w:rsid w:val="00113537"/>
    <w:rsid w:val="00114CD5"/>
    <w:rsid w:val="001155C1"/>
    <w:rsid w:val="00115A25"/>
    <w:rsid w:val="00115BD5"/>
    <w:rsid w:val="0011763F"/>
    <w:rsid w:val="00117D3F"/>
    <w:rsid w:val="00123487"/>
    <w:rsid w:val="00123633"/>
    <w:rsid w:val="00124456"/>
    <w:rsid w:val="00124579"/>
    <w:rsid w:val="001245F8"/>
    <w:rsid w:val="00127493"/>
    <w:rsid w:val="001303EC"/>
    <w:rsid w:val="00130888"/>
    <w:rsid w:val="00132B77"/>
    <w:rsid w:val="0013305D"/>
    <w:rsid w:val="00137970"/>
    <w:rsid w:val="00137FA0"/>
    <w:rsid w:val="001406DF"/>
    <w:rsid w:val="0014124A"/>
    <w:rsid w:val="0014162F"/>
    <w:rsid w:val="00142BCA"/>
    <w:rsid w:val="001432BD"/>
    <w:rsid w:val="00143918"/>
    <w:rsid w:val="00143964"/>
    <w:rsid w:val="001445BD"/>
    <w:rsid w:val="00146F6A"/>
    <w:rsid w:val="0015045A"/>
    <w:rsid w:val="001506EB"/>
    <w:rsid w:val="001516EA"/>
    <w:rsid w:val="00152674"/>
    <w:rsid w:val="00153F7B"/>
    <w:rsid w:val="001544C9"/>
    <w:rsid w:val="00155E85"/>
    <w:rsid w:val="00156EB0"/>
    <w:rsid w:val="00156F9D"/>
    <w:rsid w:val="00157F9A"/>
    <w:rsid w:val="00160DF2"/>
    <w:rsid w:val="001620D5"/>
    <w:rsid w:val="00163A57"/>
    <w:rsid w:val="00164209"/>
    <w:rsid w:val="001653C0"/>
    <w:rsid w:val="00167530"/>
    <w:rsid w:val="00171937"/>
    <w:rsid w:val="00171952"/>
    <w:rsid w:val="001729C1"/>
    <w:rsid w:val="00172C9D"/>
    <w:rsid w:val="00175F9E"/>
    <w:rsid w:val="00176A9D"/>
    <w:rsid w:val="00177578"/>
    <w:rsid w:val="00180886"/>
    <w:rsid w:val="00180A66"/>
    <w:rsid w:val="00182ABB"/>
    <w:rsid w:val="00182E10"/>
    <w:rsid w:val="00183B0D"/>
    <w:rsid w:val="00183D85"/>
    <w:rsid w:val="00186D8A"/>
    <w:rsid w:val="00187055"/>
    <w:rsid w:val="0019195E"/>
    <w:rsid w:val="00191D07"/>
    <w:rsid w:val="00192577"/>
    <w:rsid w:val="00192593"/>
    <w:rsid w:val="00193154"/>
    <w:rsid w:val="001934CB"/>
    <w:rsid w:val="001949C0"/>
    <w:rsid w:val="00195962"/>
    <w:rsid w:val="00196477"/>
    <w:rsid w:val="00196AB8"/>
    <w:rsid w:val="00196C21"/>
    <w:rsid w:val="0019703F"/>
    <w:rsid w:val="001A0A2B"/>
    <w:rsid w:val="001A0E61"/>
    <w:rsid w:val="001A109A"/>
    <w:rsid w:val="001A1F6E"/>
    <w:rsid w:val="001A20F1"/>
    <w:rsid w:val="001A257F"/>
    <w:rsid w:val="001A3D11"/>
    <w:rsid w:val="001A3EFC"/>
    <w:rsid w:val="001A3F73"/>
    <w:rsid w:val="001A4311"/>
    <w:rsid w:val="001A5D81"/>
    <w:rsid w:val="001A7896"/>
    <w:rsid w:val="001A79D5"/>
    <w:rsid w:val="001A7A8C"/>
    <w:rsid w:val="001B0545"/>
    <w:rsid w:val="001B36B2"/>
    <w:rsid w:val="001B5E00"/>
    <w:rsid w:val="001C1561"/>
    <w:rsid w:val="001C34C1"/>
    <w:rsid w:val="001C3739"/>
    <w:rsid w:val="001C3896"/>
    <w:rsid w:val="001C4BC4"/>
    <w:rsid w:val="001C55F4"/>
    <w:rsid w:val="001C5ECA"/>
    <w:rsid w:val="001C6A5E"/>
    <w:rsid w:val="001D0283"/>
    <w:rsid w:val="001D18C0"/>
    <w:rsid w:val="001D1A9B"/>
    <w:rsid w:val="001D301F"/>
    <w:rsid w:val="001D3B67"/>
    <w:rsid w:val="001D3D14"/>
    <w:rsid w:val="001D59D4"/>
    <w:rsid w:val="001D5B91"/>
    <w:rsid w:val="001D6A8D"/>
    <w:rsid w:val="001E0841"/>
    <w:rsid w:val="001E0C03"/>
    <w:rsid w:val="001E0F9F"/>
    <w:rsid w:val="001E207C"/>
    <w:rsid w:val="001E2CB9"/>
    <w:rsid w:val="001E396D"/>
    <w:rsid w:val="001E45DC"/>
    <w:rsid w:val="001E4771"/>
    <w:rsid w:val="001E4938"/>
    <w:rsid w:val="001E53F1"/>
    <w:rsid w:val="001E7E85"/>
    <w:rsid w:val="001F0377"/>
    <w:rsid w:val="001F049E"/>
    <w:rsid w:val="001F06EA"/>
    <w:rsid w:val="001F07DB"/>
    <w:rsid w:val="001F10ED"/>
    <w:rsid w:val="001F1D05"/>
    <w:rsid w:val="001F279B"/>
    <w:rsid w:val="001F385B"/>
    <w:rsid w:val="001F3AC5"/>
    <w:rsid w:val="001F40DD"/>
    <w:rsid w:val="001F4BFD"/>
    <w:rsid w:val="001F63C5"/>
    <w:rsid w:val="001F714E"/>
    <w:rsid w:val="001F7BED"/>
    <w:rsid w:val="002028DB"/>
    <w:rsid w:val="002034F4"/>
    <w:rsid w:val="002043B9"/>
    <w:rsid w:val="002047A7"/>
    <w:rsid w:val="002051B1"/>
    <w:rsid w:val="0020728A"/>
    <w:rsid w:val="0020757D"/>
    <w:rsid w:val="00207BED"/>
    <w:rsid w:val="002100E1"/>
    <w:rsid w:val="00210E65"/>
    <w:rsid w:val="00211361"/>
    <w:rsid w:val="002115F9"/>
    <w:rsid w:val="0021300B"/>
    <w:rsid w:val="00214328"/>
    <w:rsid w:val="0021484A"/>
    <w:rsid w:val="00216465"/>
    <w:rsid w:val="002164F6"/>
    <w:rsid w:val="00217AAA"/>
    <w:rsid w:val="0022185F"/>
    <w:rsid w:val="0022287E"/>
    <w:rsid w:val="00222A68"/>
    <w:rsid w:val="00222FAF"/>
    <w:rsid w:val="00222FF5"/>
    <w:rsid w:val="00223BB2"/>
    <w:rsid w:val="00224728"/>
    <w:rsid w:val="002248EE"/>
    <w:rsid w:val="002258D9"/>
    <w:rsid w:val="002267DD"/>
    <w:rsid w:val="00230B66"/>
    <w:rsid w:val="002319DE"/>
    <w:rsid w:val="00232B83"/>
    <w:rsid w:val="00235F91"/>
    <w:rsid w:val="00236318"/>
    <w:rsid w:val="00240077"/>
    <w:rsid w:val="00240322"/>
    <w:rsid w:val="00240780"/>
    <w:rsid w:val="002408D6"/>
    <w:rsid w:val="0024269A"/>
    <w:rsid w:val="00243DF2"/>
    <w:rsid w:val="00246672"/>
    <w:rsid w:val="002479AE"/>
    <w:rsid w:val="00250CFD"/>
    <w:rsid w:val="00252EF0"/>
    <w:rsid w:val="002538F9"/>
    <w:rsid w:val="00253F7D"/>
    <w:rsid w:val="00253FA7"/>
    <w:rsid w:val="00254666"/>
    <w:rsid w:val="00255892"/>
    <w:rsid w:val="00255DA9"/>
    <w:rsid w:val="0025644B"/>
    <w:rsid w:val="00256DCC"/>
    <w:rsid w:val="0025707B"/>
    <w:rsid w:val="00257ECD"/>
    <w:rsid w:val="0026135A"/>
    <w:rsid w:val="00262BBD"/>
    <w:rsid w:val="002639AE"/>
    <w:rsid w:val="002649E1"/>
    <w:rsid w:val="00264A45"/>
    <w:rsid w:val="002650F5"/>
    <w:rsid w:val="002652F7"/>
    <w:rsid w:val="00265F45"/>
    <w:rsid w:val="0026775A"/>
    <w:rsid w:val="002679FC"/>
    <w:rsid w:val="00273D57"/>
    <w:rsid w:val="00273E24"/>
    <w:rsid w:val="00275462"/>
    <w:rsid w:val="00275A94"/>
    <w:rsid w:val="002804A0"/>
    <w:rsid w:val="002809F9"/>
    <w:rsid w:val="002813DD"/>
    <w:rsid w:val="00281DE7"/>
    <w:rsid w:val="00282F9F"/>
    <w:rsid w:val="0028331D"/>
    <w:rsid w:val="00283921"/>
    <w:rsid w:val="00286741"/>
    <w:rsid w:val="00286D02"/>
    <w:rsid w:val="00290E15"/>
    <w:rsid w:val="002911E8"/>
    <w:rsid w:val="00292399"/>
    <w:rsid w:val="00295354"/>
    <w:rsid w:val="00297A76"/>
    <w:rsid w:val="002A0FAB"/>
    <w:rsid w:val="002A1FAA"/>
    <w:rsid w:val="002A3770"/>
    <w:rsid w:val="002A39C1"/>
    <w:rsid w:val="002A4A72"/>
    <w:rsid w:val="002A536F"/>
    <w:rsid w:val="002A6352"/>
    <w:rsid w:val="002A67FA"/>
    <w:rsid w:val="002A6DA3"/>
    <w:rsid w:val="002B2B20"/>
    <w:rsid w:val="002B31CD"/>
    <w:rsid w:val="002B37EE"/>
    <w:rsid w:val="002B3B4C"/>
    <w:rsid w:val="002B6C71"/>
    <w:rsid w:val="002B7B0B"/>
    <w:rsid w:val="002B7E22"/>
    <w:rsid w:val="002B7F73"/>
    <w:rsid w:val="002C16F6"/>
    <w:rsid w:val="002C6501"/>
    <w:rsid w:val="002C7278"/>
    <w:rsid w:val="002C73C5"/>
    <w:rsid w:val="002C7E9D"/>
    <w:rsid w:val="002D0072"/>
    <w:rsid w:val="002D0767"/>
    <w:rsid w:val="002D25B6"/>
    <w:rsid w:val="002D3974"/>
    <w:rsid w:val="002D4C7B"/>
    <w:rsid w:val="002D5716"/>
    <w:rsid w:val="002D6A39"/>
    <w:rsid w:val="002E2CB2"/>
    <w:rsid w:val="002E2F34"/>
    <w:rsid w:val="002E349C"/>
    <w:rsid w:val="002E422A"/>
    <w:rsid w:val="002E486A"/>
    <w:rsid w:val="002E4BA9"/>
    <w:rsid w:val="002E5188"/>
    <w:rsid w:val="002E57B1"/>
    <w:rsid w:val="002E6515"/>
    <w:rsid w:val="002E651A"/>
    <w:rsid w:val="002E79EF"/>
    <w:rsid w:val="002F0094"/>
    <w:rsid w:val="002F038C"/>
    <w:rsid w:val="002F05DE"/>
    <w:rsid w:val="002F1619"/>
    <w:rsid w:val="002F3D6E"/>
    <w:rsid w:val="002F4B64"/>
    <w:rsid w:val="002F5D09"/>
    <w:rsid w:val="002F5DF3"/>
    <w:rsid w:val="002F606C"/>
    <w:rsid w:val="002F71F8"/>
    <w:rsid w:val="002F7C71"/>
    <w:rsid w:val="002F7DE7"/>
    <w:rsid w:val="00300409"/>
    <w:rsid w:val="003014FE"/>
    <w:rsid w:val="0030219D"/>
    <w:rsid w:val="00302551"/>
    <w:rsid w:val="00306104"/>
    <w:rsid w:val="00307957"/>
    <w:rsid w:val="003111AE"/>
    <w:rsid w:val="00311DC3"/>
    <w:rsid w:val="00312F8A"/>
    <w:rsid w:val="00313A4A"/>
    <w:rsid w:val="00313F98"/>
    <w:rsid w:val="00313FBF"/>
    <w:rsid w:val="00316237"/>
    <w:rsid w:val="00321302"/>
    <w:rsid w:val="003215B0"/>
    <w:rsid w:val="00321D74"/>
    <w:rsid w:val="003222D7"/>
    <w:rsid w:val="003231D3"/>
    <w:rsid w:val="003231EC"/>
    <w:rsid w:val="00324A6F"/>
    <w:rsid w:val="003255BB"/>
    <w:rsid w:val="00326906"/>
    <w:rsid w:val="00326A5D"/>
    <w:rsid w:val="003304A6"/>
    <w:rsid w:val="003313CD"/>
    <w:rsid w:val="00331D48"/>
    <w:rsid w:val="003325C7"/>
    <w:rsid w:val="00333937"/>
    <w:rsid w:val="00333F21"/>
    <w:rsid w:val="00336C66"/>
    <w:rsid w:val="00337751"/>
    <w:rsid w:val="0034008D"/>
    <w:rsid w:val="00341789"/>
    <w:rsid w:val="00341D6A"/>
    <w:rsid w:val="0034279C"/>
    <w:rsid w:val="00342AFA"/>
    <w:rsid w:val="00342D3F"/>
    <w:rsid w:val="003438A7"/>
    <w:rsid w:val="00344BAD"/>
    <w:rsid w:val="00344E68"/>
    <w:rsid w:val="00344EFA"/>
    <w:rsid w:val="00350F24"/>
    <w:rsid w:val="00352330"/>
    <w:rsid w:val="003528B6"/>
    <w:rsid w:val="00352AE4"/>
    <w:rsid w:val="00352BD3"/>
    <w:rsid w:val="00352D8E"/>
    <w:rsid w:val="0035390B"/>
    <w:rsid w:val="0035551A"/>
    <w:rsid w:val="00355D33"/>
    <w:rsid w:val="00356515"/>
    <w:rsid w:val="00356C1B"/>
    <w:rsid w:val="00357584"/>
    <w:rsid w:val="00360323"/>
    <w:rsid w:val="00360A4B"/>
    <w:rsid w:val="00360D3E"/>
    <w:rsid w:val="0036194D"/>
    <w:rsid w:val="00361AD9"/>
    <w:rsid w:val="003624ED"/>
    <w:rsid w:val="003635A5"/>
    <w:rsid w:val="003638F8"/>
    <w:rsid w:val="00363A94"/>
    <w:rsid w:val="003644D5"/>
    <w:rsid w:val="00365DC0"/>
    <w:rsid w:val="003663B3"/>
    <w:rsid w:val="00366ED0"/>
    <w:rsid w:val="00372C0F"/>
    <w:rsid w:val="0037306E"/>
    <w:rsid w:val="00373454"/>
    <w:rsid w:val="003742F4"/>
    <w:rsid w:val="00374460"/>
    <w:rsid w:val="00374CB5"/>
    <w:rsid w:val="00376090"/>
    <w:rsid w:val="0037701B"/>
    <w:rsid w:val="00377EA4"/>
    <w:rsid w:val="0038077C"/>
    <w:rsid w:val="003814CD"/>
    <w:rsid w:val="00381590"/>
    <w:rsid w:val="003820A7"/>
    <w:rsid w:val="0038388F"/>
    <w:rsid w:val="00384866"/>
    <w:rsid w:val="00385685"/>
    <w:rsid w:val="00386974"/>
    <w:rsid w:val="003876F8"/>
    <w:rsid w:val="00387F6B"/>
    <w:rsid w:val="003904C3"/>
    <w:rsid w:val="00390A30"/>
    <w:rsid w:val="00392046"/>
    <w:rsid w:val="00393BE6"/>
    <w:rsid w:val="003945D3"/>
    <w:rsid w:val="00397158"/>
    <w:rsid w:val="00397DB1"/>
    <w:rsid w:val="003A1923"/>
    <w:rsid w:val="003A1A4B"/>
    <w:rsid w:val="003A1B99"/>
    <w:rsid w:val="003A28D4"/>
    <w:rsid w:val="003A2908"/>
    <w:rsid w:val="003A2A83"/>
    <w:rsid w:val="003A321C"/>
    <w:rsid w:val="003A35A8"/>
    <w:rsid w:val="003A35F1"/>
    <w:rsid w:val="003A382C"/>
    <w:rsid w:val="003A4509"/>
    <w:rsid w:val="003A45C5"/>
    <w:rsid w:val="003A6915"/>
    <w:rsid w:val="003B13A8"/>
    <w:rsid w:val="003B2D1A"/>
    <w:rsid w:val="003B4733"/>
    <w:rsid w:val="003B473B"/>
    <w:rsid w:val="003B47D6"/>
    <w:rsid w:val="003B4CA6"/>
    <w:rsid w:val="003B55F9"/>
    <w:rsid w:val="003B5B67"/>
    <w:rsid w:val="003B5F1C"/>
    <w:rsid w:val="003B6117"/>
    <w:rsid w:val="003B628B"/>
    <w:rsid w:val="003B62B1"/>
    <w:rsid w:val="003B62CF"/>
    <w:rsid w:val="003B6409"/>
    <w:rsid w:val="003B649F"/>
    <w:rsid w:val="003B6EEC"/>
    <w:rsid w:val="003B7D77"/>
    <w:rsid w:val="003C49F4"/>
    <w:rsid w:val="003C4F6F"/>
    <w:rsid w:val="003C5745"/>
    <w:rsid w:val="003C5A3D"/>
    <w:rsid w:val="003C5BE4"/>
    <w:rsid w:val="003C5DD0"/>
    <w:rsid w:val="003C5EDD"/>
    <w:rsid w:val="003C61AD"/>
    <w:rsid w:val="003C747D"/>
    <w:rsid w:val="003C7F86"/>
    <w:rsid w:val="003D09C7"/>
    <w:rsid w:val="003D0C20"/>
    <w:rsid w:val="003D1D30"/>
    <w:rsid w:val="003D29F6"/>
    <w:rsid w:val="003D40B7"/>
    <w:rsid w:val="003D4E68"/>
    <w:rsid w:val="003D54F4"/>
    <w:rsid w:val="003D663F"/>
    <w:rsid w:val="003E1021"/>
    <w:rsid w:val="003E197F"/>
    <w:rsid w:val="003E362A"/>
    <w:rsid w:val="003E4167"/>
    <w:rsid w:val="003E5791"/>
    <w:rsid w:val="003E59B4"/>
    <w:rsid w:val="003E6515"/>
    <w:rsid w:val="003E78B6"/>
    <w:rsid w:val="003E7B97"/>
    <w:rsid w:val="003F12ED"/>
    <w:rsid w:val="003F1E5F"/>
    <w:rsid w:val="003F2D6A"/>
    <w:rsid w:val="003F2ECF"/>
    <w:rsid w:val="003F4A2D"/>
    <w:rsid w:val="003F5C1D"/>
    <w:rsid w:val="003F75C3"/>
    <w:rsid w:val="003F78F2"/>
    <w:rsid w:val="004006FF"/>
    <w:rsid w:val="00403798"/>
    <w:rsid w:val="00403C37"/>
    <w:rsid w:val="00404773"/>
    <w:rsid w:val="00405995"/>
    <w:rsid w:val="004074A9"/>
    <w:rsid w:val="00407F1E"/>
    <w:rsid w:val="0041159A"/>
    <w:rsid w:val="004117F2"/>
    <w:rsid w:val="00411F8D"/>
    <w:rsid w:val="00412019"/>
    <w:rsid w:val="00412187"/>
    <w:rsid w:val="0041314E"/>
    <w:rsid w:val="004144FC"/>
    <w:rsid w:val="00416C05"/>
    <w:rsid w:val="00417325"/>
    <w:rsid w:val="0041788A"/>
    <w:rsid w:val="00421FC1"/>
    <w:rsid w:val="00424245"/>
    <w:rsid w:val="00427709"/>
    <w:rsid w:val="0043000B"/>
    <w:rsid w:val="00430B4E"/>
    <w:rsid w:val="004327C4"/>
    <w:rsid w:val="00432A2E"/>
    <w:rsid w:val="0043359B"/>
    <w:rsid w:val="0043574C"/>
    <w:rsid w:val="00436A1A"/>
    <w:rsid w:val="00441B6C"/>
    <w:rsid w:val="00441D8B"/>
    <w:rsid w:val="00443328"/>
    <w:rsid w:val="00444277"/>
    <w:rsid w:val="00446092"/>
    <w:rsid w:val="004505D3"/>
    <w:rsid w:val="00450633"/>
    <w:rsid w:val="00453374"/>
    <w:rsid w:val="004537F8"/>
    <w:rsid w:val="00453939"/>
    <w:rsid w:val="00453C5B"/>
    <w:rsid w:val="0045407A"/>
    <w:rsid w:val="0045555F"/>
    <w:rsid w:val="00457170"/>
    <w:rsid w:val="004579EB"/>
    <w:rsid w:val="004606B0"/>
    <w:rsid w:val="00461E07"/>
    <w:rsid w:val="004626EC"/>
    <w:rsid w:val="00462C97"/>
    <w:rsid w:val="0046548F"/>
    <w:rsid w:val="00466794"/>
    <w:rsid w:val="00466EC8"/>
    <w:rsid w:val="00467E03"/>
    <w:rsid w:val="0047065E"/>
    <w:rsid w:val="004720EB"/>
    <w:rsid w:val="0047332A"/>
    <w:rsid w:val="00473F4D"/>
    <w:rsid w:val="00473FB1"/>
    <w:rsid w:val="00474CE0"/>
    <w:rsid w:val="004758FB"/>
    <w:rsid w:val="00482020"/>
    <w:rsid w:val="00482E44"/>
    <w:rsid w:val="00483403"/>
    <w:rsid w:val="00483BBA"/>
    <w:rsid w:val="00484F45"/>
    <w:rsid w:val="00485FAD"/>
    <w:rsid w:val="00487DCF"/>
    <w:rsid w:val="004901D7"/>
    <w:rsid w:val="004901DA"/>
    <w:rsid w:val="00490500"/>
    <w:rsid w:val="004911B1"/>
    <w:rsid w:val="0049424C"/>
    <w:rsid w:val="004957FC"/>
    <w:rsid w:val="00497763"/>
    <w:rsid w:val="00497F72"/>
    <w:rsid w:val="00497FAD"/>
    <w:rsid w:val="004A0611"/>
    <w:rsid w:val="004A061F"/>
    <w:rsid w:val="004A12CA"/>
    <w:rsid w:val="004A17E5"/>
    <w:rsid w:val="004A388A"/>
    <w:rsid w:val="004A3945"/>
    <w:rsid w:val="004A3D5D"/>
    <w:rsid w:val="004A3D98"/>
    <w:rsid w:val="004A6863"/>
    <w:rsid w:val="004A76C7"/>
    <w:rsid w:val="004B054C"/>
    <w:rsid w:val="004B16D9"/>
    <w:rsid w:val="004B1D04"/>
    <w:rsid w:val="004B1FC7"/>
    <w:rsid w:val="004B2C99"/>
    <w:rsid w:val="004B3ADF"/>
    <w:rsid w:val="004B5F31"/>
    <w:rsid w:val="004B70D6"/>
    <w:rsid w:val="004B7132"/>
    <w:rsid w:val="004C02F3"/>
    <w:rsid w:val="004C048F"/>
    <w:rsid w:val="004C086B"/>
    <w:rsid w:val="004C0E27"/>
    <w:rsid w:val="004C17EC"/>
    <w:rsid w:val="004C2174"/>
    <w:rsid w:val="004C24D9"/>
    <w:rsid w:val="004C27F9"/>
    <w:rsid w:val="004C4E77"/>
    <w:rsid w:val="004C512F"/>
    <w:rsid w:val="004C78C9"/>
    <w:rsid w:val="004C7B21"/>
    <w:rsid w:val="004D0FDF"/>
    <w:rsid w:val="004D14FE"/>
    <w:rsid w:val="004D26E4"/>
    <w:rsid w:val="004D353B"/>
    <w:rsid w:val="004D3ED5"/>
    <w:rsid w:val="004D6CDC"/>
    <w:rsid w:val="004D724B"/>
    <w:rsid w:val="004D7346"/>
    <w:rsid w:val="004E098F"/>
    <w:rsid w:val="004E19B7"/>
    <w:rsid w:val="004E2138"/>
    <w:rsid w:val="004E2C46"/>
    <w:rsid w:val="004E319F"/>
    <w:rsid w:val="004E410F"/>
    <w:rsid w:val="004E437F"/>
    <w:rsid w:val="004E4417"/>
    <w:rsid w:val="004E7476"/>
    <w:rsid w:val="004F0D55"/>
    <w:rsid w:val="004F31A1"/>
    <w:rsid w:val="004F4714"/>
    <w:rsid w:val="004F6705"/>
    <w:rsid w:val="00500CE5"/>
    <w:rsid w:val="00502A32"/>
    <w:rsid w:val="0050311A"/>
    <w:rsid w:val="00503167"/>
    <w:rsid w:val="00503633"/>
    <w:rsid w:val="005046EE"/>
    <w:rsid w:val="00504E88"/>
    <w:rsid w:val="00504EBF"/>
    <w:rsid w:val="00505454"/>
    <w:rsid w:val="00506137"/>
    <w:rsid w:val="00506EAF"/>
    <w:rsid w:val="00507987"/>
    <w:rsid w:val="0051024A"/>
    <w:rsid w:val="0051050D"/>
    <w:rsid w:val="00510AE8"/>
    <w:rsid w:val="00511189"/>
    <w:rsid w:val="00512E7B"/>
    <w:rsid w:val="00513D0F"/>
    <w:rsid w:val="00517118"/>
    <w:rsid w:val="00517507"/>
    <w:rsid w:val="00517A3F"/>
    <w:rsid w:val="00520235"/>
    <w:rsid w:val="005204B0"/>
    <w:rsid w:val="00520D0E"/>
    <w:rsid w:val="00521807"/>
    <w:rsid w:val="005242E9"/>
    <w:rsid w:val="0052603B"/>
    <w:rsid w:val="00526679"/>
    <w:rsid w:val="00527A24"/>
    <w:rsid w:val="00531B90"/>
    <w:rsid w:val="00532539"/>
    <w:rsid w:val="00534C6A"/>
    <w:rsid w:val="00535F26"/>
    <w:rsid w:val="00536820"/>
    <w:rsid w:val="00536B46"/>
    <w:rsid w:val="00540387"/>
    <w:rsid w:val="00540457"/>
    <w:rsid w:val="005412C9"/>
    <w:rsid w:val="00542124"/>
    <w:rsid w:val="00542282"/>
    <w:rsid w:val="00542A4C"/>
    <w:rsid w:val="00542FA6"/>
    <w:rsid w:val="00543801"/>
    <w:rsid w:val="0054425B"/>
    <w:rsid w:val="005449BD"/>
    <w:rsid w:val="005449E5"/>
    <w:rsid w:val="00544D1C"/>
    <w:rsid w:val="00545061"/>
    <w:rsid w:val="005452D5"/>
    <w:rsid w:val="00545992"/>
    <w:rsid w:val="00545B34"/>
    <w:rsid w:val="00546262"/>
    <w:rsid w:val="005463F3"/>
    <w:rsid w:val="00547A8A"/>
    <w:rsid w:val="00552A04"/>
    <w:rsid w:val="00557D68"/>
    <w:rsid w:val="0056046A"/>
    <w:rsid w:val="00561C5D"/>
    <w:rsid w:val="0056236C"/>
    <w:rsid w:val="0056298A"/>
    <w:rsid w:val="00562AC3"/>
    <w:rsid w:val="005643B5"/>
    <w:rsid w:val="005647E9"/>
    <w:rsid w:val="005666F9"/>
    <w:rsid w:val="00566E49"/>
    <w:rsid w:val="005720CE"/>
    <w:rsid w:val="00572618"/>
    <w:rsid w:val="00573ED3"/>
    <w:rsid w:val="005744DC"/>
    <w:rsid w:val="005758DD"/>
    <w:rsid w:val="00575BF3"/>
    <w:rsid w:val="00575E20"/>
    <w:rsid w:val="005763D2"/>
    <w:rsid w:val="00576EC5"/>
    <w:rsid w:val="00577677"/>
    <w:rsid w:val="00577F88"/>
    <w:rsid w:val="00580618"/>
    <w:rsid w:val="0058222F"/>
    <w:rsid w:val="00582457"/>
    <w:rsid w:val="00583697"/>
    <w:rsid w:val="0058374A"/>
    <w:rsid w:val="00583949"/>
    <w:rsid w:val="00585CDC"/>
    <w:rsid w:val="005863B0"/>
    <w:rsid w:val="00587D51"/>
    <w:rsid w:val="00590FD5"/>
    <w:rsid w:val="00591EC3"/>
    <w:rsid w:val="0059283E"/>
    <w:rsid w:val="00592E2A"/>
    <w:rsid w:val="005939C4"/>
    <w:rsid w:val="0059418A"/>
    <w:rsid w:val="00596827"/>
    <w:rsid w:val="0059724A"/>
    <w:rsid w:val="005A14C5"/>
    <w:rsid w:val="005A1A6E"/>
    <w:rsid w:val="005A26AE"/>
    <w:rsid w:val="005A39ED"/>
    <w:rsid w:val="005A45E8"/>
    <w:rsid w:val="005A48BD"/>
    <w:rsid w:val="005A584E"/>
    <w:rsid w:val="005A60E1"/>
    <w:rsid w:val="005A7DBE"/>
    <w:rsid w:val="005B0339"/>
    <w:rsid w:val="005B1A40"/>
    <w:rsid w:val="005B6269"/>
    <w:rsid w:val="005B6486"/>
    <w:rsid w:val="005B6A2C"/>
    <w:rsid w:val="005B7B9B"/>
    <w:rsid w:val="005C213B"/>
    <w:rsid w:val="005C37B4"/>
    <w:rsid w:val="005C4318"/>
    <w:rsid w:val="005C4F28"/>
    <w:rsid w:val="005C5BF7"/>
    <w:rsid w:val="005C6951"/>
    <w:rsid w:val="005C7273"/>
    <w:rsid w:val="005C7E2F"/>
    <w:rsid w:val="005D0837"/>
    <w:rsid w:val="005D171C"/>
    <w:rsid w:val="005D3C05"/>
    <w:rsid w:val="005D6A69"/>
    <w:rsid w:val="005E02E7"/>
    <w:rsid w:val="005E1B7A"/>
    <w:rsid w:val="005E1D44"/>
    <w:rsid w:val="005E1E8D"/>
    <w:rsid w:val="005E27F4"/>
    <w:rsid w:val="005E3F1B"/>
    <w:rsid w:val="005E4368"/>
    <w:rsid w:val="005E5428"/>
    <w:rsid w:val="005E63CA"/>
    <w:rsid w:val="005E6A0F"/>
    <w:rsid w:val="005E7392"/>
    <w:rsid w:val="005F023E"/>
    <w:rsid w:val="005F1746"/>
    <w:rsid w:val="005F1EE6"/>
    <w:rsid w:val="005F762A"/>
    <w:rsid w:val="005F7A3C"/>
    <w:rsid w:val="005F7F58"/>
    <w:rsid w:val="00601E9B"/>
    <w:rsid w:val="0060293F"/>
    <w:rsid w:val="00603697"/>
    <w:rsid w:val="006062E3"/>
    <w:rsid w:val="00613A31"/>
    <w:rsid w:val="0061524B"/>
    <w:rsid w:val="006154C5"/>
    <w:rsid w:val="006159CD"/>
    <w:rsid w:val="006163BB"/>
    <w:rsid w:val="00616C3D"/>
    <w:rsid w:val="00620DC0"/>
    <w:rsid w:val="00620E8A"/>
    <w:rsid w:val="0062131B"/>
    <w:rsid w:val="006216A9"/>
    <w:rsid w:val="00621CA7"/>
    <w:rsid w:val="00623246"/>
    <w:rsid w:val="006249A0"/>
    <w:rsid w:val="00625E0B"/>
    <w:rsid w:val="00627C74"/>
    <w:rsid w:val="00627D1B"/>
    <w:rsid w:val="00630115"/>
    <w:rsid w:val="00631F4A"/>
    <w:rsid w:val="00632037"/>
    <w:rsid w:val="00632897"/>
    <w:rsid w:val="00632D9A"/>
    <w:rsid w:val="0063507A"/>
    <w:rsid w:val="006354A0"/>
    <w:rsid w:val="00635F9A"/>
    <w:rsid w:val="0063625D"/>
    <w:rsid w:val="006364C0"/>
    <w:rsid w:val="00636971"/>
    <w:rsid w:val="00643528"/>
    <w:rsid w:val="00643A93"/>
    <w:rsid w:val="00646330"/>
    <w:rsid w:val="00646679"/>
    <w:rsid w:val="00647168"/>
    <w:rsid w:val="0065042B"/>
    <w:rsid w:val="00651CC0"/>
    <w:rsid w:val="00652377"/>
    <w:rsid w:val="006531D7"/>
    <w:rsid w:val="0065346A"/>
    <w:rsid w:val="00653D67"/>
    <w:rsid w:val="006554F8"/>
    <w:rsid w:val="0065693F"/>
    <w:rsid w:val="00660A2B"/>
    <w:rsid w:val="00661056"/>
    <w:rsid w:val="00661F60"/>
    <w:rsid w:val="006631A4"/>
    <w:rsid w:val="0066343C"/>
    <w:rsid w:val="006652D7"/>
    <w:rsid w:val="00666D11"/>
    <w:rsid w:val="00667673"/>
    <w:rsid w:val="00670370"/>
    <w:rsid w:val="006727A5"/>
    <w:rsid w:val="006731B4"/>
    <w:rsid w:val="00673814"/>
    <w:rsid w:val="00675431"/>
    <w:rsid w:val="00677F56"/>
    <w:rsid w:val="00680A78"/>
    <w:rsid w:val="00680C00"/>
    <w:rsid w:val="00681755"/>
    <w:rsid w:val="0068182E"/>
    <w:rsid w:val="00682401"/>
    <w:rsid w:val="00684250"/>
    <w:rsid w:val="006843FF"/>
    <w:rsid w:val="00684FB2"/>
    <w:rsid w:val="00685021"/>
    <w:rsid w:val="00685B03"/>
    <w:rsid w:val="00686096"/>
    <w:rsid w:val="00690596"/>
    <w:rsid w:val="006912AD"/>
    <w:rsid w:val="006917E2"/>
    <w:rsid w:val="006928B1"/>
    <w:rsid w:val="0069469E"/>
    <w:rsid w:val="00694EA7"/>
    <w:rsid w:val="00696978"/>
    <w:rsid w:val="00696E1B"/>
    <w:rsid w:val="00697B43"/>
    <w:rsid w:val="006A1273"/>
    <w:rsid w:val="006A1FF5"/>
    <w:rsid w:val="006A4AD9"/>
    <w:rsid w:val="006A5F84"/>
    <w:rsid w:val="006A6AF8"/>
    <w:rsid w:val="006B08DF"/>
    <w:rsid w:val="006B0F04"/>
    <w:rsid w:val="006B3077"/>
    <w:rsid w:val="006B4527"/>
    <w:rsid w:val="006B5AB3"/>
    <w:rsid w:val="006B7D06"/>
    <w:rsid w:val="006C0D0A"/>
    <w:rsid w:val="006C13D0"/>
    <w:rsid w:val="006C23BC"/>
    <w:rsid w:val="006C23F5"/>
    <w:rsid w:val="006C2E70"/>
    <w:rsid w:val="006C3951"/>
    <w:rsid w:val="006C43CD"/>
    <w:rsid w:val="006C4698"/>
    <w:rsid w:val="006C4910"/>
    <w:rsid w:val="006C519E"/>
    <w:rsid w:val="006C6015"/>
    <w:rsid w:val="006D0A13"/>
    <w:rsid w:val="006D215C"/>
    <w:rsid w:val="006D2180"/>
    <w:rsid w:val="006D260D"/>
    <w:rsid w:val="006D2DB6"/>
    <w:rsid w:val="006D3C11"/>
    <w:rsid w:val="006D4084"/>
    <w:rsid w:val="006D4493"/>
    <w:rsid w:val="006D467B"/>
    <w:rsid w:val="006D470A"/>
    <w:rsid w:val="006D5FF2"/>
    <w:rsid w:val="006E00B2"/>
    <w:rsid w:val="006E00D0"/>
    <w:rsid w:val="006E0124"/>
    <w:rsid w:val="006E0396"/>
    <w:rsid w:val="006E1745"/>
    <w:rsid w:val="006E1B2F"/>
    <w:rsid w:val="006E1F0A"/>
    <w:rsid w:val="006E2377"/>
    <w:rsid w:val="006E2A4F"/>
    <w:rsid w:val="006E41C7"/>
    <w:rsid w:val="006E6DA1"/>
    <w:rsid w:val="006E7E02"/>
    <w:rsid w:val="006F0081"/>
    <w:rsid w:val="006F0973"/>
    <w:rsid w:val="006F0E15"/>
    <w:rsid w:val="006F1462"/>
    <w:rsid w:val="006F1AC6"/>
    <w:rsid w:val="006F1E21"/>
    <w:rsid w:val="006F2F0A"/>
    <w:rsid w:val="006F3517"/>
    <w:rsid w:val="006F5392"/>
    <w:rsid w:val="006F55B7"/>
    <w:rsid w:val="006F68CE"/>
    <w:rsid w:val="007006BD"/>
    <w:rsid w:val="0070306A"/>
    <w:rsid w:val="00704473"/>
    <w:rsid w:val="00704735"/>
    <w:rsid w:val="00705748"/>
    <w:rsid w:val="00707D63"/>
    <w:rsid w:val="00710CCE"/>
    <w:rsid w:val="007115A6"/>
    <w:rsid w:val="007116A9"/>
    <w:rsid w:val="00711A0C"/>
    <w:rsid w:val="0071282F"/>
    <w:rsid w:val="00712D3C"/>
    <w:rsid w:val="00713053"/>
    <w:rsid w:val="00714346"/>
    <w:rsid w:val="00715170"/>
    <w:rsid w:val="00716080"/>
    <w:rsid w:val="0071694B"/>
    <w:rsid w:val="00716A1C"/>
    <w:rsid w:val="00716DE0"/>
    <w:rsid w:val="00721212"/>
    <w:rsid w:val="00721E19"/>
    <w:rsid w:val="0072203D"/>
    <w:rsid w:val="00722B72"/>
    <w:rsid w:val="0072433E"/>
    <w:rsid w:val="0072435F"/>
    <w:rsid w:val="007247ED"/>
    <w:rsid w:val="00724C7E"/>
    <w:rsid w:val="007250E8"/>
    <w:rsid w:val="007262A0"/>
    <w:rsid w:val="00727DC1"/>
    <w:rsid w:val="007304BD"/>
    <w:rsid w:val="007311F4"/>
    <w:rsid w:val="00732A02"/>
    <w:rsid w:val="00733CB7"/>
    <w:rsid w:val="00734300"/>
    <w:rsid w:val="007346F2"/>
    <w:rsid w:val="007347EC"/>
    <w:rsid w:val="0073615A"/>
    <w:rsid w:val="007363A7"/>
    <w:rsid w:val="007365D7"/>
    <w:rsid w:val="007366F2"/>
    <w:rsid w:val="007370EB"/>
    <w:rsid w:val="00737990"/>
    <w:rsid w:val="00737E66"/>
    <w:rsid w:val="0074229B"/>
    <w:rsid w:val="00742639"/>
    <w:rsid w:val="0074265B"/>
    <w:rsid w:val="00742DEC"/>
    <w:rsid w:val="007431F9"/>
    <w:rsid w:val="0074342D"/>
    <w:rsid w:val="007439FF"/>
    <w:rsid w:val="00745B8F"/>
    <w:rsid w:val="0074641E"/>
    <w:rsid w:val="00746B40"/>
    <w:rsid w:val="00750494"/>
    <w:rsid w:val="0075087E"/>
    <w:rsid w:val="00750B7C"/>
    <w:rsid w:val="00751FCC"/>
    <w:rsid w:val="00754016"/>
    <w:rsid w:val="00754A9F"/>
    <w:rsid w:val="00756223"/>
    <w:rsid w:val="00756330"/>
    <w:rsid w:val="00756724"/>
    <w:rsid w:val="00756A82"/>
    <w:rsid w:val="00757591"/>
    <w:rsid w:val="007577FA"/>
    <w:rsid w:val="00760B73"/>
    <w:rsid w:val="00760FFC"/>
    <w:rsid w:val="00762678"/>
    <w:rsid w:val="007627AA"/>
    <w:rsid w:val="007644C5"/>
    <w:rsid w:val="0076530A"/>
    <w:rsid w:val="00766CCF"/>
    <w:rsid w:val="00766FF4"/>
    <w:rsid w:val="007715FC"/>
    <w:rsid w:val="00772B4E"/>
    <w:rsid w:val="00773079"/>
    <w:rsid w:val="00775053"/>
    <w:rsid w:val="0077537E"/>
    <w:rsid w:val="007773A8"/>
    <w:rsid w:val="00777BE2"/>
    <w:rsid w:val="00777F38"/>
    <w:rsid w:val="007803F5"/>
    <w:rsid w:val="007810BE"/>
    <w:rsid w:val="00781BD7"/>
    <w:rsid w:val="00783FB0"/>
    <w:rsid w:val="007849F9"/>
    <w:rsid w:val="0078514B"/>
    <w:rsid w:val="00785B7E"/>
    <w:rsid w:val="00785C76"/>
    <w:rsid w:val="00786C97"/>
    <w:rsid w:val="00787411"/>
    <w:rsid w:val="00790226"/>
    <w:rsid w:val="00790918"/>
    <w:rsid w:val="00790C46"/>
    <w:rsid w:val="00791DC0"/>
    <w:rsid w:val="0079469E"/>
    <w:rsid w:val="00794A09"/>
    <w:rsid w:val="0079525E"/>
    <w:rsid w:val="0079582D"/>
    <w:rsid w:val="007A22FE"/>
    <w:rsid w:val="007A38E5"/>
    <w:rsid w:val="007A3A2B"/>
    <w:rsid w:val="007A3F35"/>
    <w:rsid w:val="007A4AC9"/>
    <w:rsid w:val="007A4EAE"/>
    <w:rsid w:val="007A55F7"/>
    <w:rsid w:val="007A5C91"/>
    <w:rsid w:val="007A5EF9"/>
    <w:rsid w:val="007A604C"/>
    <w:rsid w:val="007A7177"/>
    <w:rsid w:val="007B056C"/>
    <w:rsid w:val="007B0F54"/>
    <w:rsid w:val="007B2B39"/>
    <w:rsid w:val="007B545A"/>
    <w:rsid w:val="007B5865"/>
    <w:rsid w:val="007B5C19"/>
    <w:rsid w:val="007B5E40"/>
    <w:rsid w:val="007B759C"/>
    <w:rsid w:val="007B7AD8"/>
    <w:rsid w:val="007C06C4"/>
    <w:rsid w:val="007C08B1"/>
    <w:rsid w:val="007C2EC5"/>
    <w:rsid w:val="007C4159"/>
    <w:rsid w:val="007C4717"/>
    <w:rsid w:val="007C7A1F"/>
    <w:rsid w:val="007D2161"/>
    <w:rsid w:val="007D21DA"/>
    <w:rsid w:val="007D2778"/>
    <w:rsid w:val="007D2B9C"/>
    <w:rsid w:val="007D3C63"/>
    <w:rsid w:val="007D4C76"/>
    <w:rsid w:val="007D5991"/>
    <w:rsid w:val="007D5F72"/>
    <w:rsid w:val="007D66A9"/>
    <w:rsid w:val="007E0213"/>
    <w:rsid w:val="007E065E"/>
    <w:rsid w:val="007E1B88"/>
    <w:rsid w:val="007E2001"/>
    <w:rsid w:val="007E27C6"/>
    <w:rsid w:val="007E305C"/>
    <w:rsid w:val="007E30EB"/>
    <w:rsid w:val="007E42BC"/>
    <w:rsid w:val="007E42C9"/>
    <w:rsid w:val="007E4956"/>
    <w:rsid w:val="007E5D9F"/>
    <w:rsid w:val="007E617E"/>
    <w:rsid w:val="007E6A1B"/>
    <w:rsid w:val="007E6E9A"/>
    <w:rsid w:val="007E708F"/>
    <w:rsid w:val="007E7640"/>
    <w:rsid w:val="007F0275"/>
    <w:rsid w:val="007F16BB"/>
    <w:rsid w:val="007F192A"/>
    <w:rsid w:val="007F2876"/>
    <w:rsid w:val="007F3D88"/>
    <w:rsid w:val="007F3DD8"/>
    <w:rsid w:val="007F3E88"/>
    <w:rsid w:val="007F5E08"/>
    <w:rsid w:val="007F7B88"/>
    <w:rsid w:val="00800FC4"/>
    <w:rsid w:val="00801507"/>
    <w:rsid w:val="008015FB"/>
    <w:rsid w:val="0080240F"/>
    <w:rsid w:val="00802663"/>
    <w:rsid w:val="008039A2"/>
    <w:rsid w:val="008052BF"/>
    <w:rsid w:val="008053EC"/>
    <w:rsid w:val="00807445"/>
    <w:rsid w:val="00807F70"/>
    <w:rsid w:val="008111C0"/>
    <w:rsid w:val="00812E7B"/>
    <w:rsid w:val="00813A79"/>
    <w:rsid w:val="00814047"/>
    <w:rsid w:val="008155F7"/>
    <w:rsid w:val="00817AFE"/>
    <w:rsid w:val="008203CA"/>
    <w:rsid w:val="00820A1B"/>
    <w:rsid w:val="00820BC2"/>
    <w:rsid w:val="00821C08"/>
    <w:rsid w:val="008225DE"/>
    <w:rsid w:val="00822FAD"/>
    <w:rsid w:val="0082379A"/>
    <w:rsid w:val="00824A82"/>
    <w:rsid w:val="00824F80"/>
    <w:rsid w:val="008278B0"/>
    <w:rsid w:val="00831081"/>
    <w:rsid w:val="0083161A"/>
    <w:rsid w:val="00832BD3"/>
    <w:rsid w:val="00832E13"/>
    <w:rsid w:val="00833A41"/>
    <w:rsid w:val="00833A9F"/>
    <w:rsid w:val="00833C74"/>
    <w:rsid w:val="008340FF"/>
    <w:rsid w:val="0083423F"/>
    <w:rsid w:val="00834986"/>
    <w:rsid w:val="00837432"/>
    <w:rsid w:val="00837DF0"/>
    <w:rsid w:val="0084106F"/>
    <w:rsid w:val="0084185B"/>
    <w:rsid w:val="00845630"/>
    <w:rsid w:val="00845977"/>
    <w:rsid w:val="00847906"/>
    <w:rsid w:val="00850202"/>
    <w:rsid w:val="00850F86"/>
    <w:rsid w:val="00851CB9"/>
    <w:rsid w:val="00852834"/>
    <w:rsid w:val="00852A4E"/>
    <w:rsid w:val="00852D8A"/>
    <w:rsid w:val="00853D01"/>
    <w:rsid w:val="00854D32"/>
    <w:rsid w:val="0085520E"/>
    <w:rsid w:val="00855A08"/>
    <w:rsid w:val="0085628B"/>
    <w:rsid w:val="008562BB"/>
    <w:rsid w:val="00860D9E"/>
    <w:rsid w:val="00861042"/>
    <w:rsid w:val="00861F7D"/>
    <w:rsid w:val="00863016"/>
    <w:rsid w:val="0086317C"/>
    <w:rsid w:val="00863274"/>
    <w:rsid w:val="00863791"/>
    <w:rsid w:val="00864780"/>
    <w:rsid w:val="00864FED"/>
    <w:rsid w:val="0086518E"/>
    <w:rsid w:val="00865357"/>
    <w:rsid w:val="00866C77"/>
    <w:rsid w:val="00867160"/>
    <w:rsid w:val="008704DF"/>
    <w:rsid w:val="008708A6"/>
    <w:rsid w:val="00871429"/>
    <w:rsid w:val="00871E88"/>
    <w:rsid w:val="00872352"/>
    <w:rsid w:val="008725AC"/>
    <w:rsid w:val="00872977"/>
    <w:rsid w:val="00873E11"/>
    <w:rsid w:val="00873E7C"/>
    <w:rsid w:val="008741DF"/>
    <w:rsid w:val="008759DB"/>
    <w:rsid w:val="00875C90"/>
    <w:rsid w:val="008768B1"/>
    <w:rsid w:val="0087755D"/>
    <w:rsid w:val="0087758C"/>
    <w:rsid w:val="00880715"/>
    <w:rsid w:val="0088330D"/>
    <w:rsid w:val="008833C8"/>
    <w:rsid w:val="00883BAC"/>
    <w:rsid w:val="00885239"/>
    <w:rsid w:val="00885FA1"/>
    <w:rsid w:val="00886415"/>
    <w:rsid w:val="00886E73"/>
    <w:rsid w:val="00887B6A"/>
    <w:rsid w:val="008904EE"/>
    <w:rsid w:val="0089064F"/>
    <w:rsid w:val="00891D54"/>
    <w:rsid w:val="00892B55"/>
    <w:rsid w:val="00893E1A"/>
    <w:rsid w:val="00894022"/>
    <w:rsid w:val="0089416B"/>
    <w:rsid w:val="0089519F"/>
    <w:rsid w:val="00895294"/>
    <w:rsid w:val="00896755"/>
    <w:rsid w:val="008A1C7A"/>
    <w:rsid w:val="008A295C"/>
    <w:rsid w:val="008A3064"/>
    <w:rsid w:val="008A3A1A"/>
    <w:rsid w:val="008A4722"/>
    <w:rsid w:val="008A53FD"/>
    <w:rsid w:val="008A57BD"/>
    <w:rsid w:val="008B06BF"/>
    <w:rsid w:val="008B26C5"/>
    <w:rsid w:val="008B27B9"/>
    <w:rsid w:val="008B339F"/>
    <w:rsid w:val="008B33B6"/>
    <w:rsid w:val="008B33E7"/>
    <w:rsid w:val="008B42AD"/>
    <w:rsid w:val="008B5AE4"/>
    <w:rsid w:val="008B5F4A"/>
    <w:rsid w:val="008B6366"/>
    <w:rsid w:val="008B7E38"/>
    <w:rsid w:val="008C20EB"/>
    <w:rsid w:val="008C2D34"/>
    <w:rsid w:val="008C3564"/>
    <w:rsid w:val="008C3923"/>
    <w:rsid w:val="008C4CEA"/>
    <w:rsid w:val="008C5E79"/>
    <w:rsid w:val="008C6407"/>
    <w:rsid w:val="008C6B4F"/>
    <w:rsid w:val="008C6C18"/>
    <w:rsid w:val="008C70E1"/>
    <w:rsid w:val="008C7699"/>
    <w:rsid w:val="008C7B1A"/>
    <w:rsid w:val="008D0837"/>
    <w:rsid w:val="008D1079"/>
    <w:rsid w:val="008D2E4F"/>
    <w:rsid w:val="008D31A1"/>
    <w:rsid w:val="008D4899"/>
    <w:rsid w:val="008D6E79"/>
    <w:rsid w:val="008E08E2"/>
    <w:rsid w:val="008E280F"/>
    <w:rsid w:val="008E34FB"/>
    <w:rsid w:val="008E4D1D"/>
    <w:rsid w:val="008E6BAD"/>
    <w:rsid w:val="008E73A5"/>
    <w:rsid w:val="008E7996"/>
    <w:rsid w:val="008F0441"/>
    <w:rsid w:val="008F0DFF"/>
    <w:rsid w:val="008F1743"/>
    <w:rsid w:val="008F1BC0"/>
    <w:rsid w:val="008F1FD1"/>
    <w:rsid w:val="008F3534"/>
    <w:rsid w:val="008F45A5"/>
    <w:rsid w:val="008F4FC0"/>
    <w:rsid w:val="008F6820"/>
    <w:rsid w:val="008F71EB"/>
    <w:rsid w:val="00902045"/>
    <w:rsid w:val="00903DF2"/>
    <w:rsid w:val="00905F8D"/>
    <w:rsid w:val="00906628"/>
    <w:rsid w:val="00906785"/>
    <w:rsid w:val="00906A1B"/>
    <w:rsid w:val="009070E2"/>
    <w:rsid w:val="00907909"/>
    <w:rsid w:val="009100E2"/>
    <w:rsid w:val="0091119E"/>
    <w:rsid w:val="009132F9"/>
    <w:rsid w:val="00913A82"/>
    <w:rsid w:val="00915343"/>
    <w:rsid w:val="009164A5"/>
    <w:rsid w:val="009165C8"/>
    <w:rsid w:val="009174FF"/>
    <w:rsid w:val="00920159"/>
    <w:rsid w:val="0092079A"/>
    <w:rsid w:val="00921B09"/>
    <w:rsid w:val="0092494E"/>
    <w:rsid w:val="00924EB3"/>
    <w:rsid w:val="0092582F"/>
    <w:rsid w:val="00925E4D"/>
    <w:rsid w:val="00925F6A"/>
    <w:rsid w:val="00927855"/>
    <w:rsid w:val="00927B78"/>
    <w:rsid w:val="00933600"/>
    <w:rsid w:val="00936A25"/>
    <w:rsid w:val="00936E18"/>
    <w:rsid w:val="00937BC5"/>
    <w:rsid w:val="0094055A"/>
    <w:rsid w:val="00941827"/>
    <w:rsid w:val="00947DD2"/>
    <w:rsid w:val="00951F70"/>
    <w:rsid w:val="00953E5B"/>
    <w:rsid w:val="0095415B"/>
    <w:rsid w:val="00954CF5"/>
    <w:rsid w:val="00956511"/>
    <w:rsid w:val="0096220D"/>
    <w:rsid w:val="009705DC"/>
    <w:rsid w:val="00970D96"/>
    <w:rsid w:val="00970DBD"/>
    <w:rsid w:val="00970F98"/>
    <w:rsid w:val="00972FE3"/>
    <w:rsid w:val="0097370F"/>
    <w:rsid w:val="00973FE9"/>
    <w:rsid w:val="009747AA"/>
    <w:rsid w:val="00974C36"/>
    <w:rsid w:val="00975E09"/>
    <w:rsid w:val="00981314"/>
    <w:rsid w:val="0098153E"/>
    <w:rsid w:val="0098338F"/>
    <w:rsid w:val="009844AE"/>
    <w:rsid w:val="00984DE9"/>
    <w:rsid w:val="00984EFE"/>
    <w:rsid w:val="009853FE"/>
    <w:rsid w:val="009931A0"/>
    <w:rsid w:val="00993ABA"/>
    <w:rsid w:val="0099481F"/>
    <w:rsid w:val="00996C94"/>
    <w:rsid w:val="00997633"/>
    <w:rsid w:val="00997F05"/>
    <w:rsid w:val="009A05D8"/>
    <w:rsid w:val="009A1294"/>
    <w:rsid w:val="009A1943"/>
    <w:rsid w:val="009A27F9"/>
    <w:rsid w:val="009A3771"/>
    <w:rsid w:val="009A4640"/>
    <w:rsid w:val="009A508F"/>
    <w:rsid w:val="009B0765"/>
    <w:rsid w:val="009B0CBB"/>
    <w:rsid w:val="009B1938"/>
    <w:rsid w:val="009B1A36"/>
    <w:rsid w:val="009B308C"/>
    <w:rsid w:val="009B3921"/>
    <w:rsid w:val="009B4976"/>
    <w:rsid w:val="009B5168"/>
    <w:rsid w:val="009B64D7"/>
    <w:rsid w:val="009B6FD8"/>
    <w:rsid w:val="009B781E"/>
    <w:rsid w:val="009C01F6"/>
    <w:rsid w:val="009C0365"/>
    <w:rsid w:val="009C1A74"/>
    <w:rsid w:val="009C4AD9"/>
    <w:rsid w:val="009C4E7E"/>
    <w:rsid w:val="009C55E3"/>
    <w:rsid w:val="009C6EC3"/>
    <w:rsid w:val="009C6F8F"/>
    <w:rsid w:val="009C720B"/>
    <w:rsid w:val="009D17C8"/>
    <w:rsid w:val="009D536F"/>
    <w:rsid w:val="009D54C8"/>
    <w:rsid w:val="009D57DB"/>
    <w:rsid w:val="009D6A77"/>
    <w:rsid w:val="009D716B"/>
    <w:rsid w:val="009D7D3D"/>
    <w:rsid w:val="009D7F8B"/>
    <w:rsid w:val="009E03D9"/>
    <w:rsid w:val="009E123D"/>
    <w:rsid w:val="009E37C3"/>
    <w:rsid w:val="009E3C7D"/>
    <w:rsid w:val="009E51AB"/>
    <w:rsid w:val="009E5C80"/>
    <w:rsid w:val="009E77B0"/>
    <w:rsid w:val="009E77C7"/>
    <w:rsid w:val="009F0E88"/>
    <w:rsid w:val="009F14B8"/>
    <w:rsid w:val="009F305B"/>
    <w:rsid w:val="009F3C80"/>
    <w:rsid w:val="009F3C86"/>
    <w:rsid w:val="009F3CF5"/>
    <w:rsid w:val="009F3D2C"/>
    <w:rsid w:val="009F43D5"/>
    <w:rsid w:val="009F444C"/>
    <w:rsid w:val="009F4548"/>
    <w:rsid w:val="009F45CB"/>
    <w:rsid w:val="009F626F"/>
    <w:rsid w:val="009F6691"/>
    <w:rsid w:val="009F7A89"/>
    <w:rsid w:val="00A00ACB"/>
    <w:rsid w:val="00A02D09"/>
    <w:rsid w:val="00A03AA2"/>
    <w:rsid w:val="00A05554"/>
    <w:rsid w:val="00A10DF7"/>
    <w:rsid w:val="00A1211F"/>
    <w:rsid w:val="00A14A0C"/>
    <w:rsid w:val="00A1599A"/>
    <w:rsid w:val="00A1635E"/>
    <w:rsid w:val="00A1640F"/>
    <w:rsid w:val="00A168C5"/>
    <w:rsid w:val="00A20DAB"/>
    <w:rsid w:val="00A23733"/>
    <w:rsid w:val="00A23893"/>
    <w:rsid w:val="00A24AFE"/>
    <w:rsid w:val="00A26226"/>
    <w:rsid w:val="00A264C8"/>
    <w:rsid w:val="00A26FAA"/>
    <w:rsid w:val="00A27971"/>
    <w:rsid w:val="00A30EA3"/>
    <w:rsid w:val="00A32611"/>
    <w:rsid w:val="00A32826"/>
    <w:rsid w:val="00A32B18"/>
    <w:rsid w:val="00A33181"/>
    <w:rsid w:val="00A33CD2"/>
    <w:rsid w:val="00A33D47"/>
    <w:rsid w:val="00A3680F"/>
    <w:rsid w:val="00A418F5"/>
    <w:rsid w:val="00A431CD"/>
    <w:rsid w:val="00A4504C"/>
    <w:rsid w:val="00A45C10"/>
    <w:rsid w:val="00A4690A"/>
    <w:rsid w:val="00A46D4C"/>
    <w:rsid w:val="00A4722C"/>
    <w:rsid w:val="00A47517"/>
    <w:rsid w:val="00A50F55"/>
    <w:rsid w:val="00A54CED"/>
    <w:rsid w:val="00A551EB"/>
    <w:rsid w:val="00A55D5A"/>
    <w:rsid w:val="00A579C6"/>
    <w:rsid w:val="00A6046E"/>
    <w:rsid w:val="00A604B5"/>
    <w:rsid w:val="00A60BD7"/>
    <w:rsid w:val="00A6208C"/>
    <w:rsid w:val="00A620A9"/>
    <w:rsid w:val="00A625B1"/>
    <w:rsid w:val="00A62FA3"/>
    <w:rsid w:val="00A632A7"/>
    <w:rsid w:val="00A63411"/>
    <w:rsid w:val="00A63ACB"/>
    <w:rsid w:val="00A6469A"/>
    <w:rsid w:val="00A6485A"/>
    <w:rsid w:val="00A649F1"/>
    <w:rsid w:val="00A66278"/>
    <w:rsid w:val="00A670FD"/>
    <w:rsid w:val="00A71919"/>
    <w:rsid w:val="00A719BE"/>
    <w:rsid w:val="00A71ED5"/>
    <w:rsid w:val="00A73431"/>
    <w:rsid w:val="00A7454F"/>
    <w:rsid w:val="00A75243"/>
    <w:rsid w:val="00A7686A"/>
    <w:rsid w:val="00A772A8"/>
    <w:rsid w:val="00A77ED2"/>
    <w:rsid w:val="00A805FD"/>
    <w:rsid w:val="00A806E4"/>
    <w:rsid w:val="00A80AD4"/>
    <w:rsid w:val="00A8380F"/>
    <w:rsid w:val="00A8390F"/>
    <w:rsid w:val="00A83D42"/>
    <w:rsid w:val="00A84484"/>
    <w:rsid w:val="00A84589"/>
    <w:rsid w:val="00A87A42"/>
    <w:rsid w:val="00A87A86"/>
    <w:rsid w:val="00A90B61"/>
    <w:rsid w:val="00A923D3"/>
    <w:rsid w:val="00A939E5"/>
    <w:rsid w:val="00A93FB4"/>
    <w:rsid w:val="00A9477C"/>
    <w:rsid w:val="00A9564C"/>
    <w:rsid w:val="00A967F7"/>
    <w:rsid w:val="00A967FF"/>
    <w:rsid w:val="00A96FEF"/>
    <w:rsid w:val="00A97F98"/>
    <w:rsid w:val="00AA1050"/>
    <w:rsid w:val="00AA216F"/>
    <w:rsid w:val="00AA28C0"/>
    <w:rsid w:val="00AA2E2E"/>
    <w:rsid w:val="00AA320E"/>
    <w:rsid w:val="00AA4BD7"/>
    <w:rsid w:val="00AA4C7C"/>
    <w:rsid w:val="00AA4DE7"/>
    <w:rsid w:val="00AA59A9"/>
    <w:rsid w:val="00AA69C9"/>
    <w:rsid w:val="00AA7BA9"/>
    <w:rsid w:val="00AB0FFC"/>
    <w:rsid w:val="00AB20B8"/>
    <w:rsid w:val="00AB2E7F"/>
    <w:rsid w:val="00AB30AE"/>
    <w:rsid w:val="00AB3B28"/>
    <w:rsid w:val="00AB4808"/>
    <w:rsid w:val="00AB540C"/>
    <w:rsid w:val="00AB6678"/>
    <w:rsid w:val="00AB7077"/>
    <w:rsid w:val="00AC0EA1"/>
    <w:rsid w:val="00AC2152"/>
    <w:rsid w:val="00AC3656"/>
    <w:rsid w:val="00AC36BB"/>
    <w:rsid w:val="00AC3832"/>
    <w:rsid w:val="00AC47C7"/>
    <w:rsid w:val="00AC5FA4"/>
    <w:rsid w:val="00AC60A6"/>
    <w:rsid w:val="00AC73F5"/>
    <w:rsid w:val="00AD0490"/>
    <w:rsid w:val="00AD177C"/>
    <w:rsid w:val="00AD267B"/>
    <w:rsid w:val="00AD2C28"/>
    <w:rsid w:val="00AD4AAD"/>
    <w:rsid w:val="00AD62DA"/>
    <w:rsid w:val="00AD73FD"/>
    <w:rsid w:val="00AD7CFC"/>
    <w:rsid w:val="00AE320C"/>
    <w:rsid w:val="00AE3ECC"/>
    <w:rsid w:val="00AE5F05"/>
    <w:rsid w:val="00AE609E"/>
    <w:rsid w:val="00AE6EA2"/>
    <w:rsid w:val="00AE7813"/>
    <w:rsid w:val="00AF0268"/>
    <w:rsid w:val="00AF3DB4"/>
    <w:rsid w:val="00AF5547"/>
    <w:rsid w:val="00B00C21"/>
    <w:rsid w:val="00B0284E"/>
    <w:rsid w:val="00B033BA"/>
    <w:rsid w:val="00B04DBB"/>
    <w:rsid w:val="00B0689C"/>
    <w:rsid w:val="00B070D4"/>
    <w:rsid w:val="00B07302"/>
    <w:rsid w:val="00B10558"/>
    <w:rsid w:val="00B123F6"/>
    <w:rsid w:val="00B1264C"/>
    <w:rsid w:val="00B1298E"/>
    <w:rsid w:val="00B1336B"/>
    <w:rsid w:val="00B13CBA"/>
    <w:rsid w:val="00B14F19"/>
    <w:rsid w:val="00B171A3"/>
    <w:rsid w:val="00B17517"/>
    <w:rsid w:val="00B200D2"/>
    <w:rsid w:val="00B214C4"/>
    <w:rsid w:val="00B23B78"/>
    <w:rsid w:val="00B23C10"/>
    <w:rsid w:val="00B23D74"/>
    <w:rsid w:val="00B27007"/>
    <w:rsid w:val="00B30D20"/>
    <w:rsid w:val="00B3285E"/>
    <w:rsid w:val="00B34AB9"/>
    <w:rsid w:val="00B34B43"/>
    <w:rsid w:val="00B375E1"/>
    <w:rsid w:val="00B3767D"/>
    <w:rsid w:val="00B40C05"/>
    <w:rsid w:val="00B416D9"/>
    <w:rsid w:val="00B4198E"/>
    <w:rsid w:val="00B42756"/>
    <w:rsid w:val="00B4300D"/>
    <w:rsid w:val="00B44918"/>
    <w:rsid w:val="00B44CEF"/>
    <w:rsid w:val="00B45037"/>
    <w:rsid w:val="00B45B57"/>
    <w:rsid w:val="00B461DE"/>
    <w:rsid w:val="00B50A15"/>
    <w:rsid w:val="00B50DF5"/>
    <w:rsid w:val="00B51603"/>
    <w:rsid w:val="00B51980"/>
    <w:rsid w:val="00B51A32"/>
    <w:rsid w:val="00B51FF9"/>
    <w:rsid w:val="00B53244"/>
    <w:rsid w:val="00B5396C"/>
    <w:rsid w:val="00B53B69"/>
    <w:rsid w:val="00B54004"/>
    <w:rsid w:val="00B5572B"/>
    <w:rsid w:val="00B57731"/>
    <w:rsid w:val="00B57836"/>
    <w:rsid w:val="00B603C9"/>
    <w:rsid w:val="00B60B22"/>
    <w:rsid w:val="00B62972"/>
    <w:rsid w:val="00B62A1E"/>
    <w:rsid w:val="00B62A45"/>
    <w:rsid w:val="00B642E9"/>
    <w:rsid w:val="00B64D17"/>
    <w:rsid w:val="00B6761B"/>
    <w:rsid w:val="00B67652"/>
    <w:rsid w:val="00B70207"/>
    <w:rsid w:val="00B7080E"/>
    <w:rsid w:val="00B72F2D"/>
    <w:rsid w:val="00B7367E"/>
    <w:rsid w:val="00B744BC"/>
    <w:rsid w:val="00B74BFC"/>
    <w:rsid w:val="00B75787"/>
    <w:rsid w:val="00B767E5"/>
    <w:rsid w:val="00B777DF"/>
    <w:rsid w:val="00B8130F"/>
    <w:rsid w:val="00B82559"/>
    <w:rsid w:val="00B83F62"/>
    <w:rsid w:val="00B84780"/>
    <w:rsid w:val="00B84DDC"/>
    <w:rsid w:val="00B860E9"/>
    <w:rsid w:val="00B923C6"/>
    <w:rsid w:val="00B950E7"/>
    <w:rsid w:val="00B9774D"/>
    <w:rsid w:val="00BA02A4"/>
    <w:rsid w:val="00BA02D1"/>
    <w:rsid w:val="00BA0D86"/>
    <w:rsid w:val="00BA157F"/>
    <w:rsid w:val="00BA288A"/>
    <w:rsid w:val="00BA32FB"/>
    <w:rsid w:val="00BA4B93"/>
    <w:rsid w:val="00BA5226"/>
    <w:rsid w:val="00BA61A7"/>
    <w:rsid w:val="00BA7ACC"/>
    <w:rsid w:val="00BA7E90"/>
    <w:rsid w:val="00BA7EA2"/>
    <w:rsid w:val="00BB0194"/>
    <w:rsid w:val="00BB131A"/>
    <w:rsid w:val="00BB1D28"/>
    <w:rsid w:val="00BB271C"/>
    <w:rsid w:val="00BB2C8A"/>
    <w:rsid w:val="00BB3793"/>
    <w:rsid w:val="00BB460C"/>
    <w:rsid w:val="00BB46D7"/>
    <w:rsid w:val="00BB4F9F"/>
    <w:rsid w:val="00BB55EB"/>
    <w:rsid w:val="00BC0040"/>
    <w:rsid w:val="00BC26CA"/>
    <w:rsid w:val="00BC5E7F"/>
    <w:rsid w:val="00BC5FD6"/>
    <w:rsid w:val="00BC68F8"/>
    <w:rsid w:val="00BC69C7"/>
    <w:rsid w:val="00BC7551"/>
    <w:rsid w:val="00BC7BC8"/>
    <w:rsid w:val="00BD16CB"/>
    <w:rsid w:val="00BD20CB"/>
    <w:rsid w:val="00BD2AE4"/>
    <w:rsid w:val="00BD33BD"/>
    <w:rsid w:val="00BD47AA"/>
    <w:rsid w:val="00BD47B1"/>
    <w:rsid w:val="00BD510E"/>
    <w:rsid w:val="00BE017C"/>
    <w:rsid w:val="00BE07DF"/>
    <w:rsid w:val="00BE118A"/>
    <w:rsid w:val="00BE138D"/>
    <w:rsid w:val="00BE1828"/>
    <w:rsid w:val="00BE21CD"/>
    <w:rsid w:val="00BE2F39"/>
    <w:rsid w:val="00BE3D8D"/>
    <w:rsid w:val="00BE3FAB"/>
    <w:rsid w:val="00BE4ADF"/>
    <w:rsid w:val="00BE4F2E"/>
    <w:rsid w:val="00BE59BE"/>
    <w:rsid w:val="00BE6050"/>
    <w:rsid w:val="00BE7EE3"/>
    <w:rsid w:val="00BF0B7E"/>
    <w:rsid w:val="00BF1DE3"/>
    <w:rsid w:val="00BF2082"/>
    <w:rsid w:val="00BF22D9"/>
    <w:rsid w:val="00BF2302"/>
    <w:rsid w:val="00BF2690"/>
    <w:rsid w:val="00BF352C"/>
    <w:rsid w:val="00BF4774"/>
    <w:rsid w:val="00BF4921"/>
    <w:rsid w:val="00C0031C"/>
    <w:rsid w:val="00C00DDB"/>
    <w:rsid w:val="00C014F0"/>
    <w:rsid w:val="00C0151F"/>
    <w:rsid w:val="00C01DED"/>
    <w:rsid w:val="00C0321D"/>
    <w:rsid w:val="00C0435F"/>
    <w:rsid w:val="00C04DFE"/>
    <w:rsid w:val="00C05EAD"/>
    <w:rsid w:val="00C06BDF"/>
    <w:rsid w:val="00C07007"/>
    <w:rsid w:val="00C0726A"/>
    <w:rsid w:val="00C07719"/>
    <w:rsid w:val="00C1045C"/>
    <w:rsid w:val="00C10B45"/>
    <w:rsid w:val="00C1149F"/>
    <w:rsid w:val="00C12DD5"/>
    <w:rsid w:val="00C149CD"/>
    <w:rsid w:val="00C15B4C"/>
    <w:rsid w:val="00C15CEE"/>
    <w:rsid w:val="00C213AF"/>
    <w:rsid w:val="00C22550"/>
    <w:rsid w:val="00C23D62"/>
    <w:rsid w:val="00C24449"/>
    <w:rsid w:val="00C24543"/>
    <w:rsid w:val="00C247F1"/>
    <w:rsid w:val="00C24C26"/>
    <w:rsid w:val="00C26344"/>
    <w:rsid w:val="00C26BC1"/>
    <w:rsid w:val="00C30C86"/>
    <w:rsid w:val="00C30CF0"/>
    <w:rsid w:val="00C30E73"/>
    <w:rsid w:val="00C327C6"/>
    <w:rsid w:val="00C32FD2"/>
    <w:rsid w:val="00C34274"/>
    <w:rsid w:val="00C34638"/>
    <w:rsid w:val="00C3473B"/>
    <w:rsid w:val="00C3720F"/>
    <w:rsid w:val="00C40B23"/>
    <w:rsid w:val="00C40C2D"/>
    <w:rsid w:val="00C41CC8"/>
    <w:rsid w:val="00C441C7"/>
    <w:rsid w:val="00C45418"/>
    <w:rsid w:val="00C4548A"/>
    <w:rsid w:val="00C466C4"/>
    <w:rsid w:val="00C46CC9"/>
    <w:rsid w:val="00C475DA"/>
    <w:rsid w:val="00C507C7"/>
    <w:rsid w:val="00C50FB5"/>
    <w:rsid w:val="00C51D52"/>
    <w:rsid w:val="00C52316"/>
    <w:rsid w:val="00C52B98"/>
    <w:rsid w:val="00C53EE4"/>
    <w:rsid w:val="00C5436F"/>
    <w:rsid w:val="00C54525"/>
    <w:rsid w:val="00C5522A"/>
    <w:rsid w:val="00C5574D"/>
    <w:rsid w:val="00C55D60"/>
    <w:rsid w:val="00C60A4A"/>
    <w:rsid w:val="00C60FD7"/>
    <w:rsid w:val="00C61036"/>
    <w:rsid w:val="00C61917"/>
    <w:rsid w:val="00C61A69"/>
    <w:rsid w:val="00C623C4"/>
    <w:rsid w:val="00C65246"/>
    <w:rsid w:val="00C672C7"/>
    <w:rsid w:val="00C71C2E"/>
    <w:rsid w:val="00C71D9C"/>
    <w:rsid w:val="00C74197"/>
    <w:rsid w:val="00C76DDD"/>
    <w:rsid w:val="00C823A0"/>
    <w:rsid w:val="00C83B42"/>
    <w:rsid w:val="00C847BE"/>
    <w:rsid w:val="00C850C0"/>
    <w:rsid w:val="00C85652"/>
    <w:rsid w:val="00C859AA"/>
    <w:rsid w:val="00C86099"/>
    <w:rsid w:val="00C864D0"/>
    <w:rsid w:val="00C901DB"/>
    <w:rsid w:val="00C9243F"/>
    <w:rsid w:val="00C9417D"/>
    <w:rsid w:val="00C95133"/>
    <w:rsid w:val="00CA01C4"/>
    <w:rsid w:val="00CA03FC"/>
    <w:rsid w:val="00CA2E08"/>
    <w:rsid w:val="00CA3769"/>
    <w:rsid w:val="00CA48C9"/>
    <w:rsid w:val="00CA515B"/>
    <w:rsid w:val="00CA5913"/>
    <w:rsid w:val="00CA6797"/>
    <w:rsid w:val="00CA6A8A"/>
    <w:rsid w:val="00CB03A6"/>
    <w:rsid w:val="00CB0676"/>
    <w:rsid w:val="00CB0798"/>
    <w:rsid w:val="00CB1B2E"/>
    <w:rsid w:val="00CB26AC"/>
    <w:rsid w:val="00CB3540"/>
    <w:rsid w:val="00CB4AA4"/>
    <w:rsid w:val="00CB5806"/>
    <w:rsid w:val="00CB5A37"/>
    <w:rsid w:val="00CB6318"/>
    <w:rsid w:val="00CB6437"/>
    <w:rsid w:val="00CB7012"/>
    <w:rsid w:val="00CC0533"/>
    <w:rsid w:val="00CC0E5D"/>
    <w:rsid w:val="00CC20AE"/>
    <w:rsid w:val="00CC3452"/>
    <w:rsid w:val="00CC46B9"/>
    <w:rsid w:val="00CC6BA3"/>
    <w:rsid w:val="00CC7531"/>
    <w:rsid w:val="00CC7A7F"/>
    <w:rsid w:val="00CC7E3D"/>
    <w:rsid w:val="00CD0D23"/>
    <w:rsid w:val="00CD20F9"/>
    <w:rsid w:val="00CD3147"/>
    <w:rsid w:val="00CD3296"/>
    <w:rsid w:val="00CD4405"/>
    <w:rsid w:val="00CD493E"/>
    <w:rsid w:val="00CD56C3"/>
    <w:rsid w:val="00CE07F5"/>
    <w:rsid w:val="00CE0E91"/>
    <w:rsid w:val="00CE1248"/>
    <w:rsid w:val="00CE3041"/>
    <w:rsid w:val="00CF1CFB"/>
    <w:rsid w:val="00CF31BD"/>
    <w:rsid w:val="00CF561B"/>
    <w:rsid w:val="00CF5DBF"/>
    <w:rsid w:val="00CF673F"/>
    <w:rsid w:val="00CF6C5B"/>
    <w:rsid w:val="00D012A2"/>
    <w:rsid w:val="00D02803"/>
    <w:rsid w:val="00D042B2"/>
    <w:rsid w:val="00D043A9"/>
    <w:rsid w:val="00D0485A"/>
    <w:rsid w:val="00D04C77"/>
    <w:rsid w:val="00D0753E"/>
    <w:rsid w:val="00D079A4"/>
    <w:rsid w:val="00D07AD1"/>
    <w:rsid w:val="00D10D18"/>
    <w:rsid w:val="00D111AC"/>
    <w:rsid w:val="00D11261"/>
    <w:rsid w:val="00D1142A"/>
    <w:rsid w:val="00D129A4"/>
    <w:rsid w:val="00D150C9"/>
    <w:rsid w:val="00D156D3"/>
    <w:rsid w:val="00D15CA9"/>
    <w:rsid w:val="00D1644D"/>
    <w:rsid w:val="00D170FD"/>
    <w:rsid w:val="00D173EF"/>
    <w:rsid w:val="00D17993"/>
    <w:rsid w:val="00D20F23"/>
    <w:rsid w:val="00D2143F"/>
    <w:rsid w:val="00D23905"/>
    <w:rsid w:val="00D241CB"/>
    <w:rsid w:val="00D2482C"/>
    <w:rsid w:val="00D254A2"/>
    <w:rsid w:val="00D25DBB"/>
    <w:rsid w:val="00D270DD"/>
    <w:rsid w:val="00D27CE9"/>
    <w:rsid w:val="00D3074C"/>
    <w:rsid w:val="00D30B03"/>
    <w:rsid w:val="00D313F9"/>
    <w:rsid w:val="00D31EC5"/>
    <w:rsid w:val="00D32098"/>
    <w:rsid w:val="00D324C6"/>
    <w:rsid w:val="00D337C7"/>
    <w:rsid w:val="00D33CC4"/>
    <w:rsid w:val="00D35041"/>
    <w:rsid w:val="00D357DB"/>
    <w:rsid w:val="00D3637D"/>
    <w:rsid w:val="00D3671A"/>
    <w:rsid w:val="00D36EA2"/>
    <w:rsid w:val="00D42312"/>
    <w:rsid w:val="00D43617"/>
    <w:rsid w:val="00D442B1"/>
    <w:rsid w:val="00D44325"/>
    <w:rsid w:val="00D44E8B"/>
    <w:rsid w:val="00D457C7"/>
    <w:rsid w:val="00D45BB6"/>
    <w:rsid w:val="00D47121"/>
    <w:rsid w:val="00D47387"/>
    <w:rsid w:val="00D502CF"/>
    <w:rsid w:val="00D50D4A"/>
    <w:rsid w:val="00D53D0F"/>
    <w:rsid w:val="00D541B6"/>
    <w:rsid w:val="00D5427A"/>
    <w:rsid w:val="00D54A29"/>
    <w:rsid w:val="00D55670"/>
    <w:rsid w:val="00D5567A"/>
    <w:rsid w:val="00D56D46"/>
    <w:rsid w:val="00D61EDE"/>
    <w:rsid w:val="00D64766"/>
    <w:rsid w:val="00D64AFC"/>
    <w:rsid w:val="00D64D9C"/>
    <w:rsid w:val="00D66284"/>
    <w:rsid w:val="00D66F75"/>
    <w:rsid w:val="00D67747"/>
    <w:rsid w:val="00D67D6D"/>
    <w:rsid w:val="00D70B39"/>
    <w:rsid w:val="00D71552"/>
    <w:rsid w:val="00D724A5"/>
    <w:rsid w:val="00D72A3E"/>
    <w:rsid w:val="00D72C70"/>
    <w:rsid w:val="00D72CBC"/>
    <w:rsid w:val="00D7318D"/>
    <w:rsid w:val="00D73D5D"/>
    <w:rsid w:val="00D748E0"/>
    <w:rsid w:val="00D74CF1"/>
    <w:rsid w:val="00D753FA"/>
    <w:rsid w:val="00D76254"/>
    <w:rsid w:val="00D776C5"/>
    <w:rsid w:val="00D80003"/>
    <w:rsid w:val="00D80478"/>
    <w:rsid w:val="00D81017"/>
    <w:rsid w:val="00D838A1"/>
    <w:rsid w:val="00D84500"/>
    <w:rsid w:val="00D84A39"/>
    <w:rsid w:val="00D84EB9"/>
    <w:rsid w:val="00D87EB8"/>
    <w:rsid w:val="00D91F08"/>
    <w:rsid w:val="00D932DE"/>
    <w:rsid w:val="00D95FB4"/>
    <w:rsid w:val="00D9606B"/>
    <w:rsid w:val="00D96490"/>
    <w:rsid w:val="00D976C0"/>
    <w:rsid w:val="00D97CB8"/>
    <w:rsid w:val="00D97DFF"/>
    <w:rsid w:val="00DA162E"/>
    <w:rsid w:val="00DA74CB"/>
    <w:rsid w:val="00DA7BB2"/>
    <w:rsid w:val="00DB079D"/>
    <w:rsid w:val="00DB20CB"/>
    <w:rsid w:val="00DB2CC2"/>
    <w:rsid w:val="00DB2D2B"/>
    <w:rsid w:val="00DB4F47"/>
    <w:rsid w:val="00DB5D5A"/>
    <w:rsid w:val="00DB6453"/>
    <w:rsid w:val="00DB693A"/>
    <w:rsid w:val="00DB6ED8"/>
    <w:rsid w:val="00DB7871"/>
    <w:rsid w:val="00DC005C"/>
    <w:rsid w:val="00DC062C"/>
    <w:rsid w:val="00DC0BF1"/>
    <w:rsid w:val="00DC0F70"/>
    <w:rsid w:val="00DC1466"/>
    <w:rsid w:val="00DC1604"/>
    <w:rsid w:val="00DC1C56"/>
    <w:rsid w:val="00DC1D6B"/>
    <w:rsid w:val="00DC3254"/>
    <w:rsid w:val="00DC32A6"/>
    <w:rsid w:val="00DC3D19"/>
    <w:rsid w:val="00DC3DAB"/>
    <w:rsid w:val="00DC440E"/>
    <w:rsid w:val="00DC54A8"/>
    <w:rsid w:val="00DC57C0"/>
    <w:rsid w:val="00DC6069"/>
    <w:rsid w:val="00DC61DA"/>
    <w:rsid w:val="00DC6623"/>
    <w:rsid w:val="00DC6796"/>
    <w:rsid w:val="00DC6CCF"/>
    <w:rsid w:val="00DC754E"/>
    <w:rsid w:val="00DC79E9"/>
    <w:rsid w:val="00DD0074"/>
    <w:rsid w:val="00DD0F21"/>
    <w:rsid w:val="00DD132B"/>
    <w:rsid w:val="00DD25FF"/>
    <w:rsid w:val="00DD3E75"/>
    <w:rsid w:val="00DD49DB"/>
    <w:rsid w:val="00DD57D3"/>
    <w:rsid w:val="00DD67B2"/>
    <w:rsid w:val="00DD6B61"/>
    <w:rsid w:val="00DD6DC9"/>
    <w:rsid w:val="00DD6ED9"/>
    <w:rsid w:val="00DE0063"/>
    <w:rsid w:val="00DE0193"/>
    <w:rsid w:val="00DE105B"/>
    <w:rsid w:val="00DE1082"/>
    <w:rsid w:val="00DE201A"/>
    <w:rsid w:val="00DE3219"/>
    <w:rsid w:val="00DE4816"/>
    <w:rsid w:val="00DE4D89"/>
    <w:rsid w:val="00DE568C"/>
    <w:rsid w:val="00DE5CBF"/>
    <w:rsid w:val="00DE5F4E"/>
    <w:rsid w:val="00DE60DD"/>
    <w:rsid w:val="00DF27C7"/>
    <w:rsid w:val="00DF2F00"/>
    <w:rsid w:val="00DF3A5D"/>
    <w:rsid w:val="00DF58F0"/>
    <w:rsid w:val="00E003AB"/>
    <w:rsid w:val="00E00827"/>
    <w:rsid w:val="00E0181B"/>
    <w:rsid w:val="00E02A11"/>
    <w:rsid w:val="00E033A0"/>
    <w:rsid w:val="00E03995"/>
    <w:rsid w:val="00E04A87"/>
    <w:rsid w:val="00E04EB2"/>
    <w:rsid w:val="00E04FE4"/>
    <w:rsid w:val="00E0628E"/>
    <w:rsid w:val="00E063BE"/>
    <w:rsid w:val="00E06C35"/>
    <w:rsid w:val="00E1024A"/>
    <w:rsid w:val="00E11814"/>
    <w:rsid w:val="00E129F0"/>
    <w:rsid w:val="00E12F8D"/>
    <w:rsid w:val="00E16F85"/>
    <w:rsid w:val="00E17750"/>
    <w:rsid w:val="00E17762"/>
    <w:rsid w:val="00E17DA3"/>
    <w:rsid w:val="00E22ADC"/>
    <w:rsid w:val="00E237A5"/>
    <w:rsid w:val="00E242AD"/>
    <w:rsid w:val="00E2634E"/>
    <w:rsid w:val="00E263D2"/>
    <w:rsid w:val="00E274F7"/>
    <w:rsid w:val="00E276A6"/>
    <w:rsid w:val="00E31CA2"/>
    <w:rsid w:val="00E31E97"/>
    <w:rsid w:val="00E323D2"/>
    <w:rsid w:val="00E331F0"/>
    <w:rsid w:val="00E36061"/>
    <w:rsid w:val="00E37140"/>
    <w:rsid w:val="00E37728"/>
    <w:rsid w:val="00E40E49"/>
    <w:rsid w:val="00E414DB"/>
    <w:rsid w:val="00E434FB"/>
    <w:rsid w:val="00E44018"/>
    <w:rsid w:val="00E446D0"/>
    <w:rsid w:val="00E474AE"/>
    <w:rsid w:val="00E52FBA"/>
    <w:rsid w:val="00E53921"/>
    <w:rsid w:val="00E541F6"/>
    <w:rsid w:val="00E5448C"/>
    <w:rsid w:val="00E54D2F"/>
    <w:rsid w:val="00E56D9D"/>
    <w:rsid w:val="00E56E66"/>
    <w:rsid w:val="00E57068"/>
    <w:rsid w:val="00E5755E"/>
    <w:rsid w:val="00E60A96"/>
    <w:rsid w:val="00E611F5"/>
    <w:rsid w:val="00E61DB3"/>
    <w:rsid w:val="00E631FC"/>
    <w:rsid w:val="00E63DA6"/>
    <w:rsid w:val="00E64480"/>
    <w:rsid w:val="00E64955"/>
    <w:rsid w:val="00E65287"/>
    <w:rsid w:val="00E652B9"/>
    <w:rsid w:val="00E66D0E"/>
    <w:rsid w:val="00E7018D"/>
    <w:rsid w:val="00E7165A"/>
    <w:rsid w:val="00E7173B"/>
    <w:rsid w:val="00E71C45"/>
    <w:rsid w:val="00E7264F"/>
    <w:rsid w:val="00E72C40"/>
    <w:rsid w:val="00E767A4"/>
    <w:rsid w:val="00E76F2B"/>
    <w:rsid w:val="00E80371"/>
    <w:rsid w:val="00E80CF0"/>
    <w:rsid w:val="00E825D4"/>
    <w:rsid w:val="00E8410A"/>
    <w:rsid w:val="00E84563"/>
    <w:rsid w:val="00E8590B"/>
    <w:rsid w:val="00E86F11"/>
    <w:rsid w:val="00E9075B"/>
    <w:rsid w:val="00E90870"/>
    <w:rsid w:val="00E91956"/>
    <w:rsid w:val="00E94845"/>
    <w:rsid w:val="00E95B94"/>
    <w:rsid w:val="00E96F8F"/>
    <w:rsid w:val="00E97B4F"/>
    <w:rsid w:val="00E97EDB"/>
    <w:rsid w:val="00EA32C0"/>
    <w:rsid w:val="00EA5B33"/>
    <w:rsid w:val="00EA71D3"/>
    <w:rsid w:val="00EB16D6"/>
    <w:rsid w:val="00EB1AAE"/>
    <w:rsid w:val="00EB21AB"/>
    <w:rsid w:val="00EB2BE4"/>
    <w:rsid w:val="00EB3B1B"/>
    <w:rsid w:val="00EB4207"/>
    <w:rsid w:val="00EB44E8"/>
    <w:rsid w:val="00EB6247"/>
    <w:rsid w:val="00EB70E6"/>
    <w:rsid w:val="00EB758D"/>
    <w:rsid w:val="00EC04E8"/>
    <w:rsid w:val="00EC1C42"/>
    <w:rsid w:val="00EC2131"/>
    <w:rsid w:val="00EC2A05"/>
    <w:rsid w:val="00EC3487"/>
    <w:rsid w:val="00EC34BA"/>
    <w:rsid w:val="00EC37E7"/>
    <w:rsid w:val="00EC6EEE"/>
    <w:rsid w:val="00EC7E5F"/>
    <w:rsid w:val="00ED13C2"/>
    <w:rsid w:val="00ED1A70"/>
    <w:rsid w:val="00ED33C1"/>
    <w:rsid w:val="00ED3B61"/>
    <w:rsid w:val="00ED4402"/>
    <w:rsid w:val="00ED4F2F"/>
    <w:rsid w:val="00ED5AA6"/>
    <w:rsid w:val="00ED6E57"/>
    <w:rsid w:val="00ED7043"/>
    <w:rsid w:val="00ED78C1"/>
    <w:rsid w:val="00EE0CA2"/>
    <w:rsid w:val="00EE1B98"/>
    <w:rsid w:val="00EE30D4"/>
    <w:rsid w:val="00EE320C"/>
    <w:rsid w:val="00EE5179"/>
    <w:rsid w:val="00EE6249"/>
    <w:rsid w:val="00EE7CFE"/>
    <w:rsid w:val="00EE7EFF"/>
    <w:rsid w:val="00EF248F"/>
    <w:rsid w:val="00EF2C4A"/>
    <w:rsid w:val="00EF30F9"/>
    <w:rsid w:val="00EF3834"/>
    <w:rsid w:val="00EF6767"/>
    <w:rsid w:val="00EF7857"/>
    <w:rsid w:val="00F00085"/>
    <w:rsid w:val="00F00EBB"/>
    <w:rsid w:val="00F0193F"/>
    <w:rsid w:val="00F03C61"/>
    <w:rsid w:val="00F03FF4"/>
    <w:rsid w:val="00F03FFA"/>
    <w:rsid w:val="00F070A8"/>
    <w:rsid w:val="00F104DA"/>
    <w:rsid w:val="00F1059B"/>
    <w:rsid w:val="00F10CB4"/>
    <w:rsid w:val="00F1159D"/>
    <w:rsid w:val="00F120D9"/>
    <w:rsid w:val="00F13E8B"/>
    <w:rsid w:val="00F1417F"/>
    <w:rsid w:val="00F1513A"/>
    <w:rsid w:val="00F15B7B"/>
    <w:rsid w:val="00F15F6D"/>
    <w:rsid w:val="00F16204"/>
    <w:rsid w:val="00F16875"/>
    <w:rsid w:val="00F16C99"/>
    <w:rsid w:val="00F16EA6"/>
    <w:rsid w:val="00F174A3"/>
    <w:rsid w:val="00F17895"/>
    <w:rsid w:val="00F178B0"/>
    <w:rsid w:val="00F20800"/>
    <w:rsid w:val="00F223AA"/>
    <w:rsid w:val="00F226E7"/>
    <w:rsid w:val="00F22716"/>
    <w:rsid w:val="00F23787"/>
    <w:rsid w:val="00F2415F"/>
    <w:rsid w:val="00F247D8"/>
    <w:rsid w:val="00F24851"/>
    <w:rsid w:val="00F25B8A"/>
    <w:rsid w:val="00F2649F"/>
    <w:rsid w:val="00F3060B"/>
    <w:rsid w:val="00F30B91"/>
    <w:rsid w:val="00F30FC3"/>
    <w:rsid w:val="00F319A9"/>
    <w:rsid w:val="00F31A53"/>
    <w:rsid w:val="00F31C82"/>
    <w:rsid w:val="00F321F9"/>
    <w:rsid w:val="00F32D87"/>
    <w:rsid w:val="00F34AB6"/>
    <w:rsid w:val="00F42EC4"/>
    <w:rsid w:val="00F43C70"/>
    <w:rsid w:val="00F44398"/>
    <w:rsid w:val="00F4446C"/>
    <w:rsid w:val="00F44CA7"/>
    <w:rsid w:val="00F45744"/>
    <w:rsid w:val="00F45866"/>
    <w:rsid w:val="00F464E1"/>
    <w:rsid w:val="00F51065"/>
    <w:rsid w:val="00F5164C"/>
    <w:rsid w:val="00F51DC6"/>
    <w:rsid w:val="00F51F04"/>
    <w:rsid w:val="00F52A8C"/>
    <w:rsid w:val="00F52F10"/>
    <w:rsid w:val="00F52F19"/>
    <w:rsid w:val="00F52FDA"/>
    <w:rsid w:val="00F534E7"/>
    <w:rsid w:val="00F5537C"/>
    <w:rsid w:val="00F55C62"/>
    <w:rsid w:val="00F55D59"/>
    <w:rsid w:val="00F57C07"/>
    <w:rsid w:val="00F609BA"/>
    <w:rsid w:val="00F624F2"/>
    <w:rsid w:val="00F645BD"/>
    <w:rsid w:val="00F6517B"/>
    <w:rsid w:val="00F654FB"/>
    <w:rsid w:val="00F65827"/>
    <w:rsid w:val="00F65D76"/>
    <w:rsid w:val="00F6785A"/>
    <w:rsid w:val="00F70D39"/>
    <w:rsid w:val="00F7151B"/>
    <w:rsid w:val="00F718F2"/>
    <w:rsid w:val="00F72390"/>
    <w:rsid w:val="00F731E9"/>
    <w:rsid w:val="00F73496"/>
    <w:rsid w:val="00F75081"/>
    <w:rsid w:val="00F75578"/>
    <w:rsid w:val="00F760E7"/>
    <w:rsid w:val="00F76193"/>
    <w:rsid w:val="00F762DE"/>
    <w:rsid w:val="00F776E7"/>
    <w:rsid w:val="00F779A4"/>
    <w:rsid w:val="00F801A4"/>
    <w:rsid w:val="00F804AE"/>
    <w:rsid w:val="00F80CCA"/>
    <w:rsid w:val="00F821F8"/>
    <w:rsid w:val="00F829EA"/>
    <w:rsid w:val="00F82CC4"/>
    <w:rsid w:val="00F831F5"/>
    <w:rsid w:val="00F841F3"/>
    <w:rsid w:val="00F843BC"/>
    <w:rsid w:val="00F85014"/>
    <w:rsid w:val="00F86296"/>
    <w:rsid w:val="00F872C4"/>
    <w:rsid w:val="00F906BD"/>
    <w:rsid w:val="00F90C82"/>
    <w:rsid w:val="00F91412"/>
    <w:rsid w:val="00F926F3"/>
    <w:rsid w:val="00F943B6"/>
    <w:rsid w:val="00F94A8F"/>
    <w:rsid w:val="00F956B5"/>
    <w:rsid w:val="00F95BC1"/>
    <w:rsid w:val="00F96146"/>
    <w:rsid w:val="00F9625A"/>
    <w:rsid w:val="00FA147C"/>
    <w:rsid w:val="00FA1E62"/>
    <w:rsid w:val="00FA2EB9"/>
    <w:rsid w:val="00FA4295"/>
    <w:rsid w:val="00FA4444"/>
    <w:rsid w:val="00FA4607"/>
    <w:rsid w:val="00FA526A"/>
    <w:rsid w:val="00FA5C09"/>
    <w:rsid w:val="00FA6014"/>
    <w:rsid w:val="00FA6074"/>
    <w:rsid w:val="00FB2157"/>
    <w:rsid w:val="00FB27C6"/>
    <w:rsid w:val="00FB3104"/>
    <w:rsid w:val="00FB34B8"/>
    <w:rsid w:val="00FB3CC2"/>
    <w:rsid w:val="00FB3E0E"/>
    <w:rsid w:val="00FB5666"/>
    <w:rsid w:val="00FB5CC5"/>
    <w:rsid w:val="00FB612B"/>
    <w:rsid w:val="00FB6157"/>
    <w:rsid w:val="00FB68CC"/>
    <w:rsid w:val="00FB6CA1"/>
    <w:rsid w:val="00FC05E3"/>
    <w:rsid w:val="00FC0C4D"/>
    <w:rsid w:val="00FC1792"/>
    <w:rsid w:val="00FC2515"/>
    <w:rsid w:val="00FC2F36"/>
    <w:rsid w:val="00FC4B68"/>
    <w:rsid w:val="00FC5D67"/>
    <w:rsid w:val="00FC5D75"/>
    <w:rsid w:val="00FC6B53"/>
    <w:rsid w:val="00FD0923"/>
    <w:rsid w:val="00FD0C1E"/>
    <w:rsid w:val="00FD0D9C"/>
    <w:rsid w:val="00FD1F69"/>
    <w:rsid w:val="00FD2711"/>
    <w:rsid w:val="00FD3032"/>
    <w:rsid w:val="00FD332D"/>
    <w:rsid w:val="00FD4BBB"/>
    <w:rsid w:val="00FD55A1"/>
    <w:rsid w:val="00FD68AC"/>
    <w:rsid w:val="00FD6BED"/>
    <w:rsid w:val="00FD7548"/>
    <w:rsid w:val="00FE08BB"/>
    <w:rsid w:val="00FE0B7F"/>
    <w:rsid w:val="00FE402A"/>
    <w:rsid w:val="00FE4A0D"/>
    <w:rsid w:val="00FE4DE9"/>
    <w:rsid w:val="00FE728D"/>
    <w:rsid w:val="00FF00ED"/>
    <w:rsid w:val="00FF196A"/>
    <w:rsid w:val="00FF23A6"/>
    <w:rsid w:val="00FF3A26"/>
    <w:rsid w:val="00FF46E2"/>
    <w:rsid w:val="00FF6B3A"/>
    <w:rsid w:val="00FF7CBB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FD2AF4"/>
  <w15:docId w15:val="{D6070F4A-C68E-4C5E-9E36-687C1A12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Dat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7C6A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620DC0"/>
    <w:pPr>
      <w:keepNext/>
      <w:spacing w:before="240" w:after="60"/>
      <w:outlineLvl w:val="0"/>
    </w:pPr>
    <w:rPr>
      <w:rFonts w:ascii="Arial" w:hAnsi="Arial" w:cs="Arial"/>
      <w:bCs/>
      <w:kern w:val="32"/>
      <w:sz w:val="52"/>
      <w:szCs w:val="32"/>
    </w:rPr>
  </w:style>
  <w:style w:type="paragraph" w:styleId="Rubrik2">
    <w:name w:val="heading 2"/>
    <w:basedOn w:val="Normal"/>
    <w:next w:val="Normal"/>
    <w:link w:val="Rubrik2Char"/>
    <w:qFormat/>
    <w:rsid w:val="00620DC0"/>
    <w:pPr>
      <w:keepNext/>
      <w:spacing w:before="240" w:after="60"/>
      <w:outlineLvl w:val="1"/>
    </w:pPr>
    <w:rPr>
      <w:rFonts w:ascii="Arial" w:hAnsi="Arial"/>
      <w:bCs/>
      <w:iCs/>
      <w:sz w:val="40"/>
    </w:rPr>
  </w:style>
  <w:style w:type="paragraph" w:styleId="Rubrik3">
    <w:name w:val="heading 3"/>
    <w:basedOn w:val="Normal"/>
    <w:next w:val="Rubrik2"/>
    <w:link w:val="Rubrik3Char"/>
    <w:qFormat/>
    <w:rsid w:val="00A14A0C"/>
    <w:pPr>
      <w:spacing w:before="240"/>
      <w:outlineLvl w:val="2"/>
    </w:pPr>
    <w:rPr>
      <w:rFonts w:ascii="Arial" w:hAnsi="Arial"/>
      <w:iCs/>
      <w:sz w:val="32"/>
      <w:lang w:val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locked/>
    <w:rsid w:val="001412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semiHidden/>
    <w:unhideWhenUsed/>
    <w:qFormat/>
    <w:locked/>
    <w:rsid w:val="00F943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locked/>
    <w:rsid w:val="00F943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aliases w:val="siffror"/>
    <w:basedOn w:val="Normal"/>
    <w:autoRedefine/>
    <w:rsid w:val="00D3671A"/>
    <w:pPr>
      <w:numPr>
        <w:numId w:val="2"/>
      </w:numPr>
    </w:pPr>
  </w:style>
  <w:style w:type="paragraph" w:styleId="Numreradlista2">
    <w:name w:val="List Number 2"/>
    <w:aliases w:val="bokstäver"/>
    <w:basedOn w:val="Normal"/>
    <w:rsid w:val="00275A94"/>
    <w:pPr>
      <w:numPr>
        <w:numId w:val="1"/>
      </w:numPr>
    </w:pPr>
  </w:style>
  <w:style w:type="paragraph" w:styleId="Datum">
    <w:name w:val="Date"/>
    <w:basedOn w:val="Normal"/>
    <w:next w:val="Normal"/>
    <w:rsid w:val="00A14A0C"/>
    <w:pPr>
      <w:jc w:val="right"/>
    </w:pPr>
  </w:style>
  <w:style w:type="paragraph" w:customStyle="1" w:styleId="Typavmte">
    <w:name w:val="Typ av möte"/>
    <w:basedOn w:val="Datum"/>
    <w:rsid w:val="00321D74"/>
    <w:pPr>
      <w:spacing w:line="360" w:lineRule="auto"/>
    </w:pPr>
  </w:style>
  <w:style w:type="paragraph" w:customStyle="1" w:styleId="Sammankallande">
    <w:name w:val="Sammankallande"/>
    <w:basedOn w:val="Rubrik2"/>
    <w:rsid w:val="00275A94"/>
    <w:rPr>
      <w:b/>
    </w:rPr>
  </w:style>
  <w:style w:type="paragraph" w:customStyle="1" w:styleId="Plats">
    <w:name w:val="Plats"/>
    <w:basedOn w:val="Typavmte"/>
    <w:rsid w:val="00D3671A"/>
  </w:style>
  <w:style w:type="character" w:customStyle="1" w:styleId="Diskretbetoning1">
    <w:name w:val="Diskret betoning1"/>
    <w:basedOn w:val="Standardstycketeckensnitt"/>
    <w:rsid w:val="00A14A0C"/>
    <w:rPr>
      <w:rFonts w:cs="Times New Roman"/>
      <w:i/>
      <w:iCs/>
      <w:color w:val="808080"/>
    </w:rPr>
  </w:style>
  <w:style w:type="paragraph" w:styleId="Sidhuvud">
    <w:name w:val="header"/>
    <w:basedOn w:val="Normal"/>
    <w:link w:val="SidhuvudChar"/>
    <w:rsid w:val="00996C9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996C94"/>
    <w:rPr>
      <w:rFonts w:cs="Times New Roman"/>
      <w:sz w:val="24"/>
      <w:szCs w:val="24"/>
      <w:lang w:eastAsia="en-US"/>
    </w:rPr>
  </w:style>
  <w:style w:type="paragraph" w:customStyle="1" w:styleId="Liststycke1">
    <w:name w:val="Liststycke1"/>
    <w:basedOn w:val="Normal"/>
    <w:rsid w:val="00A14A0C"/>
    <w:pPr>
      <w:ind w:left="720"/>
    </w:pPr>
  </w:style>
  <w:style w:type="paragraph" w:styleId="Sidfot">
    <w:name w:val="footer"/>
    <w:basedOn w:val="Normal"/>
    <w:link w:val="SidfotChar"/>
    <w:rsid w:val="00996C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996C94"/>
    <w:rPr>
      <w:rFonts w:cs="Times New Roman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semiHidden/>
    <w:rsid w:val="00996C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locked/>
    <w:rsid w:val="00996C9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D7C9C"/>
    <w:rPr>
      <w:rFonts w:cs="Times New Roman"/>
      <w:color w:val="0000FF"/>
      <w:u w:val="single"/>
    </w:rPr>
  </w:style>
  <w:style w:type="table" w:styleId="Tabellrutnt">
    <w:name w:val="Table Grid"/>
    <w:basedOn w:val="Normaltabell"/>
    <w:rsid w:val="002B7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841F3"/>
    <w:pPr>
      <w:ind w:left="1304"/>
    </w:pPr>
  </w:style>
  <w:style w:type="paragraph" w:customStyle="1" w:styleId="Default">
    <w:name w:val="Default"/>
    <w:rsid w:val="007773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">
    <w:name w:val="List"/>
    <w:basedOn w:val="Normal"/>
    <w:rsid w:val="00F76193"/>
    <w:pPr>
      <w:ind w:left="283" w:hanging="283"/>
      <w:contextualSpacing/>
    </w:pPr>
  </w:style>
  <w:style w:type="character" w:styleId="Stark">
    <w:name w:val="Strong"/>
    <w:basedOn w:val="Standardstycketeckensnitt"/>
    <w:qFormat/>
    <w:locked/>
    <w:rsid w:val="00F76193"/>
    <w:rPr>
      <w:b/>
      <w:noProof w:val="0"/>
      <w:lang w:val="sv-SE"/>
    </w:rPr>
  </w:style>
  <w:style w:type="paragraph" w:customStyle="1" w:styleId="Dokumentnamn">
    <w:name w:val="Dokumentnamn"/>
    <w:basedOn w:val="Normal"/>
    <w:rsid w:val="005E7392"/>
    <w:pPr>
      <w:widowControl w:val="0"/>
      <w:tabs>
        <w:tab w:val="left" w:pos="5103"/>
        <w:tab w:val="right" w:pos="102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styleId="Rubrik">
    <w:name w:val="Title"/>
    <w:basedOn w:val="Normal"/>
    <w:next w:val="Normal"/>
    <w:link w:val="RubrikChar"/>
    <w:qFormat/>
    <w:locked/>
    <w:rsid w:val="007A22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7A22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Ingetavstnd">
    <w:name w:val="No Spacing"/>
    <w:uiPriority w:val="1"/>
    <w:qFormat/>
    <w:rsid w:val="00801507"/>
    <w:rPr>
      <w:rFonts w:ascii="Calibri" w:eastAsia="Calibri" w:hAnsi="Calibri"/>
      <w:sz w:val="22"/>
      <w:szCs w:val="22"/>
      <w:lang w:eastAsia="en-US"/>
    </w:rPr>
  </w:style>
  <w:style w:type="character" w:customStyle="1" w:styleId="futext">
    <w:name w:val="fu_text"/>
    <w:basedOn w:val="Standardstycketeckensnitt"/>
    <w:rsid w:val="000C6170"/>
  </w:style>
  <w:style w:type="paragraph" w:customStyle="1" w:styleId="FBDListaNumreradFet">
    <w:name w:val="FBD Lista Numrerad Fet"/>
    <w:basedOn w:val="Normal"/>
    <w:qFormat/>
    <w:rsid w:val="00060DD4"/>
    <w:pPr>
      <w:numPr>
        <w:numId w:val="3"/>
      </w:numPr>
      <w:spacing w:before="200" w:line="276" w:lineRule="auto"/>
    </w:pPr>
    <w:rPr>
      <w:rFonts w:eastAsia="Calibri"/>
      <w:b/>
      <w:szCs w:val="22"/>
    </w:rPr>
  </w:style>
  <w:style w:type="character" w:styleId="Sidnummer">
    <w:name w:val="page number"/>
    <w:basedOn w:val="Standardstycketeckensnitt"/>
    <w:rsid w:val="00FE4DE9"/>
  </w:style>
  <w:style w:type="paragraph" w:styleId="Brdtext">
    <w:name w:val="Body Text"/>
    <w:basedOn w:val="Normal"/>
    <w:link w:val="BrdtextChar"/>
    <w:rsid w:val="00FE4DE9"/>
    <w:pPr>
      <w:spacing w:after="120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rsid w:val="00FE4DE9"/>
    <w:rPr>
      <w:sz w:val="24"/>
      <w:szCs w:val="24"/>
    </w:rPr>
  </w:style>
  <w:style w:type="paragraph" w:styleId="Brdtextmedindrag">
    <w:name w:val="Body Text Indent"/>
    <w:basedOn w:val="Normal"/>
    <w:link w:val="BrdtextmedindragChar"/>
    <w:rsid w:val="00FE4DE9"/>
    <w:pPr>
      <w:spacing w:after="120"/>
      <w:ind w:left="283"/>
    </w:pPr>
    <w:rPr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FE4DE9"/>
    <w:rPr>
      <w:sz w:val="24"/>
      <w:szCs w:val="24"/>
    </w:rPr>
  </w:style>
  <w:style w:type="paragraph" w:styleId="Brdtextmedindrag3">
    <w:name w:val="Body Text Indent 3"/>
    <w:basedOn w:val="Normal"/>
    <w:link w:val="Brdtextmedindrag3Char"/>
    <w:rsid w:val="00FE4DE9"/>
    <w:pPr>
      <w:spacing w:after="120"/>
      <w:ind w:left="283"/>
    </w:pPr>
    <w:rPr>
      <w:sz w:val="16"/>
      <w:szCs w:val="16"/>
      <w:lang w:eastAsia="sv-SE"/>
    </w:rPr>
  </w:style>
  <w:style w:type="character" w:customStyle="1" w:styleId="Brdtextmedindrag3Char">
    <w:name w:val="Brödtext med indrag 3 Char"/>
    <w:basedOn w:val="Standardstycketeckensnitt"/>
    <w:link w:val="Brdtextmedindrag3"/>
    <w:rsid w:val="00FE4DE9"/>
    <w:rPr>
      <w:sz w:val="16"/>
      <w:szCs w:val="16"/>
    </w:rPr>
  </w:style>
  <w:style w:type="paragraph" w:styleId="Underrubrik">
    <w:name w:val="Subtitle"/>
    <w:basedOn w:val="Normal"/>
    <w:link w:val="UnderrubrikChar"/>
    <w:qFormat/>
    <w:locked/>
    <w:rsid w:val="00FE4DE9"/>
    <w:pPr>
      <w:jc w:val="center"/>
    </w:pPr>
    <w:rPr>
      <w:rFonts w:ascii="Comic Sans MS" w:hAnsi="Comic Sans MS"/>
      <w:sz w:val="48"/>
      <w:szCs w:val="20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FE4DE9"/>
    <w:rPr>
      <w:rFonts w:ascii="Comic Sans MS" w:hAnsi="Comic Sans MS"/>
      <w:sz w:val="48"/>
    </w:rPr>
  </w:style>
  <w:style w:type="paragraph" w:styleId="Normalwebb">
    <w:name w:val="Normal (Web)"/>
    <w:aliases w:val="webb"/>
    <w:basedOn w:val="Normal"/>
    <w:uiPriority w:val="99"/>
    <w:unhideWhenUsed/>
    <w:qFormat/>
    <w:rsid w:val="002E5188"/>
    <w:pPr>
      <w:ind w:right="1417"/>
    </w:pPr>
    <w:rPr>
      <w:szCs w:val="20"/>
      <w:lang w:eastAsia="sv-SE"/>
    </w:rPr>
  </w:style>
  <w:style w:type="paragraph" w:customStyle="1" w:styleId="FBDBrdtextNormal">
    <w:name w:val="FBD Brödtext Normal"/>
    <w:qFormat/>
    <w:rsid w:val="000C7852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customStyle="1" w:styleId="FBDBrdtextNormalEnkel">
    <w:name w:val="FBD Brödtext Normal Enkel"/>
    <w:basedOn w:val="FBDBrdtextNormal"/>
    <w:qFormat/>
    <w:rsid w:val="000C7852"/>
    <w:pPr>
      <w:spacing w:after="0" w:line="240" w:lineRule="auto"/>
    </w:pPr>
  </w:style>
  <w:style w:type="paragraph" w:customStyle="1" w:styleId="FBDSidhuvudFet">
    <w:name w:val="FBD Sidhuvud Fet"/>
    <w:basedOn w:val="FBDSidhuvudNormal"/>
    <w:qFormat/>
    <w:rsid w:val="000C7852"/>
    <w:rPr>
      <w:b/>
      <w:sz w:val="28"/>
    </w:rPr>
  </w:style>
  <w:style w:type="paragraph" w:customStyle="1" w:styleId="FBDSidhuvudNormal">
    <w:name w:val="FBD Sidhuvud Normal"/>
    <w:basedOn w:val="FBDBrdtextNormal"/>
    <w:qFormat/>
    <w:rsid w:val="000C7852"/>
    <w:pPr>
      <w:spacing w:after="0" w:line="240" w:lineRule="auto"/>
      <w:ind w:left="5670"/>
    </w:pPr>
  </w:style>
  <w:style w:type="paragraph" w:customStyle="1" w:styleId="FBDBrevrubrik">
    <w:name w:val="FBD Brevrubrik"/>
    <w:basedOn w:val="Normal"/>
    <w:rsid w:val="000C7852"/>
    <w:pPr>
      <w:spacing w:after="200" w:line="276" w:lineRule="auto"/>
    </w:pPr>
    <w:rPr>
      <w:rFonts w:eastAsia="Calibri"/>
      <w:b/>
      <w:sz w:val="28"/>
      <w:szCs w:val="22"/>
    </w:rPr>
  </w:style>
  <w:style w:type="paragraph" w:customStyle="1" w:styleId="Liststycke2">
    <w:name w:val="Liststycke2"/>
    <w:basedOn w:val="Normal"/>
    <w:rsid w:val="00EE5179"/>
    <w:pPr>
      <w:ind w:left="720"/>
    </w:pPr>
  </w:style>
  <w:style w:type="paragraph" w:styleId="Oformateradtext">
    <w:name w:val="Plain Text"/>
    <w:basedOn w:val="Normal"/>
    <w:link w:val="OformateradtextChar"/>
    <w:uiPriority w:val="99"/>
    <w:unhideWhenUsed/>
    <w:rsid w:val="003F12ED"/>
    <w:rPr>
      <w:rFonts w:ascii="Consolas" w:eastAsia="Calibri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F12ED"/>
    <w:rPr>
      <w:rFonts w:ascii="Consolas" w:eastAsia="Calibri" w:hAnsi="Consolas"/>
      <w:sz w:val="21"/>
      <w:szCs w:val="21"/>
      <w:lang w:eastAsia="en-US"/>
    </w:rPr>
  </w:style>
  <w:style w:type="character" w:styleId="AnvndHyperlnk">
    <w:name w:val="FollowedHyperlink"/>
    <w:basedOn w:val="Standardstycketeckensnitt"/>
    <w:rsid w:val="00863791"/>
    <w:rPr>
      <w:color w:val="800080"/>
      <w:u w:val="single"/>
    </w:rPr>
  </w:style>
  <w:style w:type="table" w:customStyle="1" w:styleId="Tabellrutnt1">
    <w:name w:val="Tabellrutnät1"/>
    <w:basedOn w:val="Normaltabell"/>
    <w:next w:val="Tabellrutnt"/>
    <w:uiPriority w:val="59"/>
    <w:rsid w:val="00EF78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qFormat/>
    <w:locked/>
    <w:rsid w:val="00AC73F5"/>
    <w:rPr>
      <w:i/>
      <w:iCs/>
    </w:rPr>
  </w:style>
  <w:style w:type="character" w:customStyle="1" w:styleId="Rubrik3Char">
    <w:name w:val="Rubrik 3 Char"/>
    <w:basedOn w:val="Standardstycketeckensnitt"/>
    <w:link w:val="Rubrik3"/>
    <w:rsid w:val="00661056"/>
    <w:rPr>
      <w:rFonts w:ascii="Arial" w:hAnsi="Arial"/>
      <w:iCs/>
      <w:sz w:val="32"/>
      <w:szCs w:val="24"/>
      <w:lang w:val="en-US" w:eastAsia="en-US"/>
    </w:rPr>
  </w:style>
  <w:style w:type="character" w:customStyle="1" w:styleId="Rubrik5Char">
    <w:name w:val="Rubrik 5 Char"/>
    <w:basedOn w:val="Standardstycketeckensnitt"/>
    <w:link w:val="Rubrik5"/>
    <w:semiHidden/>
    <w:rsid w:val="00F943B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F943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rdtextmedindrag2">
    <w:name w:val="Body Text Indent 2"/>
    <w:basedOn w:val="Normal"/>
    <w:link w:val="Brdtextmedindrag2Char"/>
    <w:unhideWhenUsed/>
    <w:rsid w:val="00F943B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943B6"/>
    <w:rPr>
      <w:sz w:val="24"/>
      <w:szCs w:val="24"/>
      <w:lang w:eastAsia="en-US"/>
    </w:rPr>
  </w:style>
  <w:style w:type="character" w:customStyle="1" w:styleId="fubigheadlineidb16581951">
    <w:name w:val="fu_bigheadline_idb16581951"/>
    <w:basedOn w:val="Standardstycketeckensnitt"/>
    <w:rsid w:val="00124579"/>
  </w:style>
  <w:style w:type="character" w:customStyle="1" w:styleId="Bodytext">
    <w:name w:val="Body text_"/>
    <w:basedOn w:val="Standardstycketeckensnitt"/>
    <w:link w:val="Brdtekst2"/>
    <w:locked/>
    <w:rsid w:val="00A66278"/>
    <w:rPr>
      <w:rFonts w:ascii="Calibri" w:eastAsia="Calibri" w:hAnsi="Calibri" w:cs="Calibri"/>
      <w:shd w:val="clear" w:color="auto" w:fill="FFFFFF"/>
    </w:rPr>
  </w:style>
  <w:style w:type="paragraph" w:customStyle="1" w:styleId="Brdtekst2">
    <w:name w:val="Brødtekst2"/>
    <w:basedOn w:val="Normal"/>
    <w:link w:val="Bodytext"/>
    <w:rsid w:val="00A66278"/>
    <w:pPr>
      <w:widowControl w:val="0"/>
      <w:shd w:val="clear" w:color="auto" w:fill="FFFFFF"/>
      <w:spacing w:after="1200" w:line="0" w:lineRule="atLeast"/>
    </w:pPr>
    <w:rPr>
      <w:rFonts w:ascii="Calibri" w:eastAsia="Calibri" w:hAnsi="Calibri" w:cs="Calibri"/>
      <w:sz w:val="20"/>
      <w:szCs w:val="20"/>
      <w:lang w:eastAsia="sv-SE"/>
    </w:rPr>
  </w:style>
  <w:style w:type="character" w:customStyle="1" w:styleId="Bodytext2">
    <w:name w:val="Body text (2)_"/>
    <w:basedOn w:val="Standardstycketeckensnitt"/>
    <w:link w:val="Bodytext20"/>
    <w:locked/>
    <w:rsid w:val="00A6627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66278"/>
    <w:pPr>
      <w:widowControl w:val="0"/>
      <w:shd w:val="clear" w:color="auto" w:fill="FFFFFF"/>
      <w:spacing w:before="960" w:after="120" w:line="0" w:lineRule="atLeast"/>
    </w:pPr>
    <w:rPr>
      <w:rFonts w:ascii="Calibri" w:eastAsia="Calibri" w:hAnsi="Calibri" w:cs="Calibri"/>
      <w:b/>
      <w:bCs/>
      <w:sz w:val="20"/>
      <w:szCs w:val="20"/>
      <w:lang w:eastAsia="sv-SE"/>
    </w:rPr>
  </w:style>
  <w:style w:type="character" w:customStyle="1" w:styleId="rpc61">
    <w:name w:val="_rpc_61"/>
    <w:basedOn w:val="Standardstycketeckensnitt"/>
    <w:rsid w:val="00A66278"/>
  </w:style>
  <w:style w:type="character" w:customStyle="1" w:styleId="Rubrik4Char">
    <w:name w:val="Rubrik 4 Char"/>
    <w:basedOn w:val="Standardstycketeckensnitt"/>
    <w:link w:val="Rubrik4"/>
    <w:semiHidden/>
    <w:rsid w:val="001412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numbering" w:customStyle="1" w:styleId="List0">
    <w:name w:val="List 0"/>
    <w:basedOn w:val="Ingenlista"/>
    <w:rsid w:val="0014124A"/>
    <w:pPr>
      <w:numPr>
        <w:numId w:val="4"/>
      </w:numPr>
    </w:pPr>
  </w:style>
  <w:style w:type="character" w:customStyle="1" w:styleId="sabo-rtestyle-normal-51">
    <w:name w:val="sabo-rtestyle-normal-51"/>
    <w:basedOn w:val="Standardstycketeckensnitt"/>
    <w:rsid w:val="00D71552"/>
    <w:rPr>
      <w:b/>
      <w:bCs/>
      <w:color w:val="4B4C4B"/>
      <w:sz w:val="18"/>
      <w:szCs w:val="18"/>
    </w:rPr>
  </w:style>
  <w:style w:type="paragraph" w:customStyle="1" w:styleId="Normal1">
    <w:name w:val="Normal1"/>
    <w:basedOn w:val="Normal"/>
    <w:rsid w:val="008725AC"/>
    <w:pPr>
      <w:spacing w:after="240" w:line="360" w:lineRule="atLeast"/>
    </w:pPr>
    <w:rPr>
      <w:lang w:eastAsia="sv-SE"/>
    </w:rPr>
  </w:style>
  <w:style w:type="paragraph" w:customStyle="1" w:styleId="FBDListaNumreradNormal">
    <w:name w:val="FBD Lista Numrerad Normal"/>
    <w:basedOn w:val="FBDBrdtextNormal"/>
    <w:rsid w:val="00C0726A"/>
    <w:pPr>
      <w:numPr>
        <w:numId w:val="5"/>
      </w:numPr>
      <w:spacing w:before="200" w:after="0"/>
      <w:ind w:left="924" w:hanging="357"/>
    </w:pPr>
    <w:rPr>
      <w:rFonts w:eastAsiaTheme="minorHAnsi" w:cstheme="minorBidi"/>
    </w:rPr>
  </w:style>
  <w:style w:type="paragraph" w:customStyle="1" w:styleId="ingress">
    <w:name w:val="ingress"/>
    <w:basedOn w:val="Normal"/>
    <w:rsid w:val="008C3923"/>
    <w:pPr>
      <w:spacing w:before="100" w:beforeAutospacing="1" w:after="100" w:afterAutospacing="1"/>
    </w:pPr>
    <w:rPr>
      <w:lang w:eastAsia="sv-SE"/>
    </w:rPr>
  </w:style>
  <w:style w:type="paragraph" w:customStyle="1" w:styleId="Normal2">
    <w:name w:val="Normal2"/>
    <w:basedOn w:val="Normal"/>
    <w:rsid w:val="00543801"/>
    <w:pPr>
      <w:spacing w:before="100" w:beforeAutospacing="1" w:after="100" w:afterAutospacing="1" w:line="360" w:lineRule="auto"/>
    </w:pPr>
    <w:rPr>
      <w:rFonts w:ascii="Arial" w:hAnsi="Arial" w:cs="Arial"/>
      <w:color w:val="000000"/>
      <w:sz w:val="30"/>
      <w:szCs w:val="30"/>
      <w:lang w:eastAsia="sv-SE"/>
    </w:rPr>
  </w:style>
  <w:style w:type="character" w:customStyle="1" w:styleId="Rubrik2Char">
    <w:name w:val="Rubrik 2 Char"/>
    <w:basedOn w:val="Standardstycketeckensnitt"/>
    <w:link w:val="Rubrik2"/>
    <w:rsid w:val="00FB34B8"/>
    <w:rPr>
      <w:rFonts w:ascii="Arial" w:hAnsi="Arial"/>
      <w:bCs/>
      <w:iCs/>
      <w:sz w:val="40"/>
      <w:szCs w:val="24"/>
      <w:lang w:eastAsia="en-US"/>
    </w:rPr>
  </w:style>
  <w:style w:type="paragraph" w:customStyle="1" w:styleId="Stycke2">
    <w:name w:val="Stycke 2"/>
    <w:basedOn w:val="Rubrik2"/>
    <w:rsid w:val="008B33E7"/>
    <w:pPr>
      <w:keepNext w:val="0"/>
      <w:numPr>
        <w:ilvl w:val="1"/>
      </w:numPr>
      <w:tabs>
        <w:tab w:val="num" w:pos="0"/>
      </w:tabs>
      <w:spacing w:before="0" w:after="240"/>
      <w:ind w:left="1009" w:hanging="1009"/>
    </w:pPr>
    <w:rPr>
      <w:rFonts w:ascii="Times New Roman" w:hAnsi="Times New Roman"/>
      <w:bCs w:val="0"/>
      <w:kern w:val="32"/>
      <w:sz w:val="22"/>
      <w:szCs w:val="22"/>
      <w:lang w:val="x-none" w:eastAsia="x-none"/>
    </w:rPr>
  </w:style>
  <w:style w:type="paragraph" w:customStyle="1" w:styleId="Normal3">
    <w:name w:val="Normal3"/>
    <w:basedOn w:val="Normal"/>
    <w:rsid w:val="00F762DE"/>
    <w:pPr>
      <w:spacing w:before="100" w:beforeAutospacing="1" w:after="100" w:afterAutospacing="1" w:line="390" w:lineRule="atLeast"/>
    </w:pPr>
    <w:rPr>
      <w:rFonts w:ascii="Arial" w:hAnsi="Arial" w:cs="Arial"/>
      <w:color w:val="000000"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7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0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6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5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6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7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1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1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wernebjer\AppData\Local\Microsoft\Windows\Temporary%20Internet%20Files\Content.Outlook\MDN7M9SN\Kallelse%20dagordn%20%20handlingar%20dir%203%20maj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E954C1A9E3354FB597E22003FE7FF1" ma:contentTypeVersion="0" ma:contentTypeDescription="Skapa ett nytt dokument." ma:contentTypeScope="" ma:versionID="8b1119f3db17f45f633bd4dc59bbeb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c6e280e6dcc19d13ba15fc6928f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7874-C732-4E89-9DAD-686E1BF9E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BDE11-A02C-4C38-A0B0-AE0745948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76164-9BC4-4B25-A9D6-A804E2733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BFC8BF-6E3C-4B67-8054-CEFC3741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 dagordn  handlingar dir 3 maj 2012</Template>
  <TotalTime>2</TotalTime>
  <Pages>2</Pages>
  <Words>552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Förbundsdirektionen</vt:lpstr>
    </vt:vector>
  </TitlesOfParts>
  <Company>Microsoft Corporation</Company>
  <LinksUpToDate>false</LinksUpToDate>
  <CharactersWithSpaces>3473</CharactersWithSpaces>
  <SharedDoc>false</SharedDoc>
  <HLinks>
    <vt:vector size="6" baseType="variant"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mailto:kansli@fyrbodal.se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Förbundsdirektionen</dc:title>
  <dc:subject/>
  <dc:creator>Lars Lindén</dc:creator>
  <cp:keywords/>
  <dc:description/>
  <cp:lastModifiedBy>Thomas Bostrom</cp:lastModifiedBy>
  <cp:revision>3</cp:revision>
  <cp:lastPrinted>2018-11-22T13:13:00Z</cp:lastPrinted>
  <dcterms:created xsi:type="dcterms:W3CDTF">2019-01-31T13:24:00Z</dcterms:created>
  <dcterms:modified xsi:type="dcterms:W3CDTF">2019-01-31T13:31:00Z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TC060910371053</vt:lpwstr>
  </property>
  <property fmtid="{D5CDD505-2E9C-101B-9397-08002B2CF9AE}" pid="3" name="ContentTypeId">
    <vt:lpwstr>0x010100C6E954C1A9E3354FB597E22003FE7FF1</vt:lpwstr>
  </property>
  <property fmtid="{D5CDD505-2E9C-101B-9397-08002B2CF9AE}" pid="4" name="IsMyDocuments">
    <vt:bool>true</vt:bool>
  </property>
</Properties>
</file>